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768" w:rsidRPr="00E95A6C" w:rsidRDefault="00A26768" w:rsidP="0098574A">
      <w:pPr>
        <w:tabs>
          <w:tab w:val="left" w:pos="516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95A6C">
        <w:rPr>
          <w:rFonts w:ascii="Times New Roman" w:hAnsi="Times New Roman" w:cs="Times New Roman"/>
          <w:b/>
          <w:bCs/>
          <w:sz w:val="32"/>
          <w:szCs w:val="32"/>
        </w:rPr>
        <w:t>Разряжаем обстановку!</w:t>
      </w:r>
    </w:p>
    <w:p w:rsidR="00A26768" w:rsidRPr="0098574A" w:rsidRDefault="00A26768" w:rsidP="0098574A">
      <w:pPr>
        <w:tabs>
          <w:tab w:val="left" w:pos="516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6768" w:rsidRPr="009E4C1B" w:rsidRDefault="00A26768" w:rsidP="009E4C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4C1B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4pt;height:233.4pt">
            <v:imagedata r:id="rId5" o:title=""/>
          </v:shape>
        </w:pict>
      </w:r>
    </w:p>
    <w:p w:rsidR="00A26768" w:rsidRDefault="00A26768" w:rsidP="00985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6768" w:rsidRDefault="00A26768" w:rsidP="00587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74A">
        <w:rPr>
          <w:rFonts w:ascii="Times New Roman" w:hAnsi="Times New Roman" w:cs="Times New Roman"/>
          <w:sz w:val="28"/>
          <w:szCs w:val="28"/>
        </w:rPr>
        <w:t>Как защитить себя и свою психику от постоянно раздражающих факторов окружающей среды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8574A">
        <w:rPr>
          <w:rFonts w:ascii="Times New Roman" w:hAnsi="Times New Roman" w:cs="Times New Roman"/>
          <w:sz w:val="28"/>
          <w:szCs w:val="28"/>
        </w:rPr>
        <w:t xml:space="preserve"> Так хочется иногда грубо ответить человеку, который при</w:t>
      </w:r>
      <w:r>
        <w:rPr>
          <w:rFonts w:ascii="Times New Roman" w:hAnsi="Times New Roman" w:cs="Times New Roman"/>
          <w:sz w:val="28"/>
          <w:szCs w:val="28"/>
        </w:rPr>
        <w:t xml:space="preserve">жал вас </w:t>
      </w:r>
      <w:r w:rsidRPr="0098574A">
        <w:rPr>
          <w:rFonts w:ascii="Times New Roman" w:hAnsi="Times New Roman" w:cs="Times New Roman"/>
          <w:sz w:val="28"/>
          <w:szCs w:val="28"/>
        </w:rPr>
        <w:t xml:space="preserve">в транспорте в час пик, накричать на ребенка, который требует очередную игрушку или хлопнуть дверью в кабинете у начальника. Как преодолеть свое </w:t>
      </w:r>
      <w:r>
        <w:rPr>
          <w:rFonts w:ascii="Times New Roman" w:hAnsi="Times New Roman" w:cs="Times New Roman"/>
          <w:sz w:val="28"/>
          <w:szCs w:val="28"/>
        </w:rPr>
        <w:t>раздражение</w:t>
      </w:r>
      <w:r w:rsidRPr="0098574A">
        <w:rPr>
          <w:rFonts w:ascii="Times New Roman" w:hAnsi="Times New Roman" w:cs="Times New Roman"/>
          <w:sz w:val="28"/>
          <w:szCs w:val="28"/>
        </w:rPr>
        <w:t xml:space="preserve"> и извлечь из сложившейся ситуации выгоду для себя. Во время </w:t>
      </w:r>
      <w:r>
        <w:rPr>
          <w:rFonts w:ascii="Times New Roman" w:hAnsi="Times New Roman" w:cs="Times New Roman"/>
          <w:sz w:val="28"/>
          <w:szCs w:val="28"/>
        </w:rPr>
        <w:t>негодования</w:t>
      </w:r>
      <w:r w:rsidRPr="0098574A">
        <w:rPr>
          <w:rFonts w:ascii="Times New Roman" w:hAnsi="Times New Roman" w:cs="Times New Roman"/>
          <w:sz w:val="28"/>
          <w:szCs w:val="28"/>
        </w:rPr>
        <w:t xml:space="preserve"> появляется избыток энергии. Организму необходимо выплеснуть накопившийся «заряд». Чтобы энергия не стала разрушительной, нужно вовремя взять себя в руки и направить ее потенциал в положительное русло.</w:t>
      </w:r>
    </w:p>
    <w:p w:rsidR="00A26768" w:rsidRPr="00E95A6C" w:rsidRDefault="00A26768" w:rsidP="005876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5A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Советы о том, как расслабиться, разрядиться и не навредить самой себе:</w:t>
      </w:r>
    </w:p>
    <w:p w:rsidR="00A26768" w:rsidRPr="0098574A" w:rsidRDefault="00A26768" w:rsidP="005876DE">
      <w:pPr>
        <w:pStyle w:val="ListParagraph"/>
        <w:tabs>
          <w:tab w:val="left" w:pos="516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8574A">
        <w:rPr>
          <w:rFonts w:ascii="Times New Roman" w:hAnsi="Times New Roman" w:cs="Times New Roman"/>
          <w:sz w:val="28"/>
          <w:szCs w:val="28"/>
        </w:rPr>
        <w:t>Итак, начнем с самого простого.  Если от нервного напряжения вы чувствуете себя зажато, попробуйте разминать пальцами мягкий резино</w:t>
      </w:r>
      <w:r>
        <w:rPr>
          <w:rFonts w:ascii="Times New Roman" w:hAnsi="Times New Roman" w:cs="Times New Roman"/>
          <w:sz w:val="28"/>
          <w:szCs w:val="28"/>
        </w:rPr>
        <w:t>вый шарик – это расслабит мышцы;</w:t>
      </w:r>
    </w:p>
    <w:p w:rsidR="00A26768" w:rsidRPr="0098574A" w:rsidRDefault="00A26768" w:rsidP="005876DE">
      <w:pPr>
        <w:pStyle w:val="ListParagraph"/>
        <w:tabs>
          <w:tab w:val="left" w:pos="516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8574A">
        <w:rPr>
          <w:rFonts w:ascii="Times New Roman" w:hAnsi="Times New Roman" w:cs="Times New Roman"/>
          <w:sz w:val="28"/>
          <w:szCs w:val="28"/>
        </w:rPr>
        <w:t>Побалуйте себя чашкой чая. При нынешнем изобилии каждый может выбрать напиток по своему вкусу. Главное выпить его надо в спокойной</w:t>
      </w:r>
      <w:r>
        <w:rPr>
          <w:rFonts w:ascii="Times New Roman" w:hAnsi="Times New Roman" w:cs="Times New Roman"/>
          <w:sz w:val="28"/>
          <w:szCs w:val="28"/>
        </w:rPr>
        <w:t xml:space="preserve"> обстановке и не спеша;</w:t>
      </w:r>
    </w:p>
    <w:p w:rsidR="00A26768" w:rsidRPr="0098574A" w:rsidRDefault="00A26768" w:rsidP="005876DE">
      <w:pPr>
        <w:pStyle w:val="ListParagraph"/>
        <w:tabs>
          <w:tab w:val="left" w:pos="516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8574A">
        <w:rPr>
          <w:rFonts w:ascii="Times New Roman" w:hAnsi="Times New Roman" w:cs="Times New Roman"/>
          <w:sz w:val="28"/>
          <w:szCs w:val="28"/>
        </w:rPr>
        <w:t xml:space="preserve">Некоторые люди начинают заедать плохое настроение и стресс. Не делайте это! Лучше съешьте банан, вещества, содержащиеся в бананах, способствуют выработке серотонина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8574A">
        <w:rPr>
          <w:rFonts w:ascii="Times New Roman" w:hAnsi="Times New Roman" w:cs="Times New Roman"/>
          <w:sz w:val="28"/>
          <w:szCs w:val="28"/>
        </w:rPr>
        <w:t xml:space="preserve"> гормона радости и повышают настроение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6768" w:rsidRPr="0098574A" w:rsidRDefault="00A26768" w:rsidP="005876DE">
      <w:pPr>
        <w:pStyle w:val="ListParagraph"/>
        <w:tabs>
          <w:tab w:val="left" w:pos="516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8574A">
        <w:rPr>
          <w:rFonts w:ascii="Times New Roman" w:hAnsi="Times New Roman" w:cs="Times New Roman"/>
          <w:sz w:val="28"/>
          <w:szCs w:val="28"/>
        </w:rPr>
        <w:t xml:space="preserve">Попробуйте лучше заняться спортом. Походите в тренажерный зал или запишитесь в бассейн. Через некоторое время вы не только станете более уравновешенными, но и улучшите свое физическое здоровье.  Ну, а если спортивный образ жизни вам не по плечу, займитесь в минуты повышенного напряжения хотя бы домашними делами: стиркой, уборкой, </w:t>
      </w:r>
      <w:r>
        <w:rPr>
          <w:rFonts w:ascii="Times New Roman" w:hAnsi="Times New Roman" w:cs="Times New Roman"/>
          <w:sz w:val="28"/>
          <w:szCs w:val="28"/>
        </w:rPr>
        <w:t>чисткой кастрюль;</w:t>
      </w:r>
    </w:p>
    <w:p w:rsidR="00A26768" w:rsidRPr="0098574A" w:rsidRDefault="00A26768" w:rsidP="005876DE">
      <w:pPr>
        <w:pStyle w:val="ListParagraph"/>
        <w:tabs>
          <w:tab w:val="left" w:pos="516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8574A">
        <w:rPr>
          <w:rFonts w:ascii="Times New Roman" w:hAnsi="Times New Roman" w:cs="Times New Roman"/>
          <w:sz w:val="28"/>
          <w:szCs w:val="28"/>
        </w:rPr>
        <w:t xml:space="preserve">Отвлекитесь от проблем, после работы посидите со своей второй половинкой в ресторане или устройте ужин при свечах у себя дома. Совершите небольшую прогулку по улицам города или посетите парк. Эти простые действия помогут поднять настроение </w:t>
      </w:r>
      <w:r>
        <w:rPr>
          <w:rFonts w:ascii="Times New Roman" w:hAnsi="Times New Roman" w:cs="Times New Roman"/>
          <w:sz w:val="28"/>
          <w:szCs w:val="28"/>
        </w:rPr>
        <w:t>и забыть о мелких неприятностях;</w:t>
      </w:r>
    </w:p>
    <w:p w:rsidR="00A26768" w:rsidRPr="0098574A" w:rsidRDefault="00A26768" w:rsidP="005876DE">
      <w:pPr>
        <w:pStyle w:val="ListParagraph"/>
        <w:tabs>
          <w:tab w:val="left" w:pos="516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8574A">
        <w:rPr>
          <w:rFonts w:ascii="Times New Roman" w:hAnsi="Times New Roman" w:cs="Times New Roman"/>
          <w:sz w:val="28"/>
          <w:szCs w:val="28"/>
        </w:rPr>
        <w:t>Если вам действует на нервы пробки на дорогах или раздражает большая очередь в магазине, переключите свое внимание на составление в мыслях меню вечернего ужина или составьте план поездки</w:t>
      </w:r>
      <w:r>
        <w:rPr>
          <w:rFonts w:ascii="Times New Roman" w:hAnsi="Times New Roman" w:cs="Times New Roman"/>
          <w:sz w:val="28"/>
          <w:szCs w:val="28"/>
        </w:rPr>
        <w:t xml:space="preserve"> в отпуск;</w:t>
      </w:r>
    </w:p>
    <w:p w:rsidR="00A26768" w:rsidRPr="0098574A" w:rsidRDefault="00A26768" w:rsidP="005876DE">
      <w:pPr>
        <w:pStyle w:val="ListParagraph"/>
        <w:tabs>
          <w:tab w:val="left" w:pos="516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8574A">
        <w:rPr>
          <w:rFonts w:ascii="Times New Roman" w:hAnsi="Times New Roman" w:cs="Times New Roman"/>
          <w:sz w:val="28"/>
          <w:szCs w:val="28"/>
        </w:rPr>
        <w:t>Спокойствие и уверенность гарантированы тем, кто часто целуется и обнимается. Тактильные прикосновения вызывают  чувство радости и удовлетворения</w:t>
      </w:r>
      <w:r>
        <w:rPr>
          <w:rFonts w:ascii="Times New Roman" w:hAnsi="Times New Roman" w:cs="Times New Roman"/>
          <w:sz w:val="28"/>
          <w:szCs w:val="28"/>
        </w:rPr>
        <w:t xml:space="preserve"> и напряжение </w:t>
      </w:r>
      <w:r w:rsidRPr="0098574A">
        <w:rPr>
          <w:rFonts w:ascii="Times New Roman" w:hAnsi="Times New Roman" w:cs="Times New Roman"/>
          <w:sz w:val="28"/>
          <w:szCs w:val="28"/>
        </w:rPr>
        <w:t>растворя</w:t>
      </w:r>
      <w:r>
        <w:rPr>
          <w:rFonts w:ascii="Times New Roman" w:hAnsi="Times New Roman" w:cs="Times New Roman"/>
          <w:sz w:val="28"/>
          <w:szCs w:val="28"/>
        </w:rPr>
        <w:t>ется;</w:t>
      </w:r>
    </w:p>
    <w:p w:rsidR="00A26768" w:rsidRPr="0098574A" w:rsidRDefault="00A26768" w:rsidP="005876DE">
      <w:pPr>
        <w:pStyle w:val="ListParagraph"/>
        <w:tabs>
          <w:tab w:val="left" w:pos="516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98574A">
        <w:rPr>
          <w:rFonts w:ascii="Times New Roman" w:hAnsi="Times New Roman" w:cs="Times New Roman"/>
          <w:sz w:val="28"/>
          <w:szCs w:val="28"/>
        </w:rPr>
        <w:t xml:space="preserve">Сделайте для себя что-то приятное, например, купите себе небольшой предмет, который </w:t>
      </w:r>
      <w:r>
        <w:rPr>
          <w:rFonts w:ascii="Times New Roman" w:hAnsi="Times New Roman" w:cs="Times New Roman"/>
          <w:sz w:val="28"/>
          <w:szCs w:val="28"/>
        </w:rPr>
        <w:t xml:space="preserve">доставит вам приятные ощущения </w:t>
      </w:r>
      <w:r w:rsidRPr="0098574A">
        <w:rPr>
          <w:rFonts w:ascii="Times New Roman" w:hAnsi="Times New Roman" w:cs="Times New Roman"/>
          <w:sz w:val="28"/>
          <w:szCs w:val="28"/>
        </w:rPr>
        <w:t>(цветы, заколку, запонки или брелок)</w:t>
      </w:r>
      <w:r>
        <w:rPr>
          <w:rFonts w:ascii="Times New Roman" w:hAnsi="Times New Roman" w:cs="Times New Roman"/>
          <w:sz w:val="28"/>
          <w:szCs w:val="28"/>
        </w:rPr>
        <w:t>. Н</w:t>
      </w:r>
      <w:r w:rsidRPr="0098574A">
        <w:rPr>
          <w:rFonts w:ascii="Times New Roman" w:hAnsi="Times New Roman" w:cs="Times New Roman"/>
          <w:sz w:val="28"/>
          <w:szCs w:val="28"/>
        </w:rPr>
        <w:t xml:space="preserve">астроение </w:t>
      </w:r>
      <w:r>
        <w:rPr>
          <w:rFonts w:ascii="Times New Roman" w:hAnsi="Times New Roman" w:cs="Times New Roman"/>
          <w:sz w:val="28"/>
          <w:szCs w:val="28"/>
        </w:rPr>
        <w:t xml:space="preserve">и самочувствие </w:t>
      </w:r>
      <w:r w:rsidRPr="0098574A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>
        <w:rPr>
          <w:rFonts w:ascii="Times New Roman" w:hAnsi="Times New Roman" w:cs="Times New Roman"/>
          <w:sz w:val="28"/>
          <w:szCs w:val="28"/>
        </w:rPr>
        <w:t>улучшится;</w:t>
      </w:r>
    </w:p>
    <w:p w:rsidR="00A26768" w:rsidRPr="0098574A" w:rsidRDefault="00A26768" w:rsidP="005876DE">
      <w:pPr>
        <w:pStyle w:val="ListParagraph"/>
        <w:tabs>
          <w:tab w:val="left" w:pos="516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98574A">
        <w:rPr>
          <w:rFonts w:ascii="Times New Roman" w:hAnsi="Times New Roman" w:cs="Times New Roman"/>
          <w:sz w:val="28"/>
          <w:szCs w:val="28"/>
        </w:rPr>
        <w:t>Один из способов избавления от раздражения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74A">
        <w:rPr>
          <w:rFonts w:ascii="Times New Roman" w:hAnsi="Times New Roman" w:cs="Times New Roman"/>
          <w:sz w:val="28"/>
          <w:szCs w:val="28"/>
        </w:rPr>
        <w:t xml:space="preserve">– ароматерапия. Создайте вокруг себя ароматную атмосферу: несколько капель лаванды, ромашки или валерианы действуют успокаивающе. Анис, апельсин и базилик стабилизируют настроение, устраняют печаль и тревогу. Легкий аромат вербены </w:t>
      </w:r>
      <w:r>
        <w:rPr>
          <w:rFonts w:ascii="Times New Roman" w:hAnsi="Times New Roman" w:cs="Times New Roman"/>
          <w:sz w:val="28"/>
          <w:szCs w:val="28"/>
        </w:rPr>
        <w:t>спасет</w:t>
      </w:r>
      <w:r w:rsidRPr="0098574A">
        <w:rPr>
          <w:rFonts w:ascii="Times New Roman" w:hAnsi="Times New Roman" w:cs="Times New Roman"/>
          <w:sz w:val="28"/>
          <w:szCs w:val="28"/>
        </w:rPr>
        <w:t xml:space="preserve"> от г</w:t>
      </w:r>
      <w:r>
        <w:rPr>
          <w:rFonts w:ascii="Times New Roman" w:hAnsi="Times New Roman" w:cs="Times New Roman"/>
          <w:sz w:val="28"/>
          <w:szCs w:val="28"/>
        </w:rPr>
        <w:t>оловной боли и чувства тошноты;</w:t>
      </w:r>
    </w:p>
    <w:p w:rsidR="00A26768" w:rsidRDefault="00A26768" w:rsidP="005876D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98574A">
        <w:rPr>
          <w:rFonts w:ascii="Times New Roman" w:hAnsi="Times New Roman" w:cs="Times New Roman"/>
          <w:sz w:val="28"/>
          <w:szCs w:val="28"/>
        </w:rPr>
        <w:t xml:space="preserve">Хорошей разрядкой для организма могут стать слезы. Психологи доказали, что в слезах содержаться вещества, повышающие устойчивость организма к стрессу. Не зря говорят, что </w:t>
      </w:r>
      <w:r>
        <w:rPr>
          <w:rFonts w:ascii="Times New Roman" w:hAnsi="Times New Roman" w:cs="Times New Roman"/>
          <w:sz w:val="28"/>
          <w:szCs w:val="28"/>
        </w:rPr>
        <w:t>женщины</w:t>
      </w:r>
      <w:bookmarkStart w:id="0" w:name="_GoBack"/>
      <w:bookmarkEnd w:id="0"/>
      <w:r w:rsidRPr="0098574A">
        <w:rPr>
          <w:rFonts w:ascii="Times New Roman" w:hAnsi="Times New Roman" w:cs="Times New Roman"/>
          <w:sz w:val="28"/>
          <w:szCs w:val="28"/>
        </w:rPr>
        <w:t>, которые часто плачут во время напряженных волнующих ситуаций, реже страдают психическими заболеваниями. От раздражения помогают и беседы. Люди, которые регулярно общаются с друзьями более уравновешенные, чем те, кто все</w:t>
      </w:r>
      <w:r>
        <w:rPr>
          <w:rFonts w:ascii="Times New Roman" w:hAnsi="Times New Roman" w:cs="Times New Roman"/>
          <w:sz w:val="28"/>
          <w:szCs w:val="28"/>
        </w:rPr>
        <w:t xml:space="preserve"> держит в себе.</w:t>
      </w:r>
    </w:p>
    <w:p w:rsidR="00A26768" w:rsidRDefault="00A26768" w:rsidP="005876D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26768" w:rsidRPr="0098574A" w:rsidRDefault="00A26768" w:rsidP="005876D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 отдела общественного здоровья                       Диканова А.А.</w:t>
      </w:r>
    </w:p>
    <w:p w:rsidR="00A26768" w:rsidRPr="008463B5" w:rsidRDefault="00A26768" w:rsidP="005876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6768" w:rsidRDefault="00A26768" w:rsidP="005876DE">
      <w:pPr>
        <w:spacing w:after="0" w:line="240" w:lineRule="auto"/>
        <w:ind w:firstLine="709"/>
        <w:jc w:val="both"/>
      </w:pPr>
    </w:p>
    <w:sectPr w:rsidR="00A26768" w:rsidSect="00E63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842D3"/>
    <w:multiLevelType w:val="hybridMultilevel"/>
    <w:tmpl w:val="2C32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3B5"/>
    <w:rsid w:val="00024A55"/>
    <w:rsid w:val="000D6BBD"/>
    <w:rsid w:val="00172C16"/>
    <w:rsid w:val="00280534"/>
    <w:rsid w:val="002B3C0B"/>
    <w:rsid w:val="002D47B6"/>
    <w:rsid w:val="00411052"/>
    <w:rsid w:val="005874B3"/>
    <w:rsid w:val="005876DE"/>
    <w:rsid w:val="006E53FF"/>
    <w:rsid w:val="007656AC"/>
    <w:rsid w:val="007830C8"/>
    <w:rsid w:val="0078503C"/>
    <w:rsid w:val="008463B5"/>
    <w:rsid w:val="0098574A"/>
    <w:rsid w:val="009E4C1B"/>
    <w:rsid w:val="00A26768"/>
    <w:rsid w:val="00A45262"/>
    <w:rsid w:val="00C569C7"/>
    <w:rsid w:val="00E63722"/>
    <w:rsid w:val="00E95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72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4526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5E5E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2</Pages>
  <Words>482</Words>
  <Characters>2754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dcterms:created xsi:type="dcterms:W3CDTF">2020-01-16T07:54:00Z</dcterms:created>
  <dcterms:modified xsi:type="dcterms:W3CDTF">2020-01-16T09:46:00Z</dcterms:modified>
</cp:coreProperties>
</file>