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3" w:rsidRPr="0001431B" w:rsidRDefault="00BC5D73" w:rsidP="009C54FC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31B">
        <w:rPr>
          <w:rFonts w:ascii="Times New Roman" w:hAnsi="Times New Roman" w:cs="Times New Roman"/>
          <w:b/>
          <w:bCs/>
          <w:sz w:val="32"/>
          <w:szCs w:val="32"/>
        </w:rPr>
        <w:t>Главное – начать: 10 ступенек к здоровому образу жизни</w:t>
      </w:r>
    </w:p>
    <w:p w:rsidR="00BC5D73" w:rsidRPr="00EF50C7" w:rsidRDefault="00BC5D73" w:rsidP="00EF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0C7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2pt;height:273pt">
            <v:imagedata r:id="rId5" o:title=""/>
          </v:shape>
        </w:pict>
      </w:r>
    </w:p>
    <w:p w:rsidR="00BC5D73" w:rsidRDefault="00BC5D73" w:rsidP="009C5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жизнь есть результат мыслей, выборов и поступков.  К чему мы стремимся в жизни, то чаще всего и получаем. Устанавливая традиции, которые улучшают наше здоровье, мы становимся активными, счастливыми и успешными. Традиции – это ключ к превращению наших целей и намерений в конкретные дела. Они помогают нам формировать полезные привычки и служат опорой в нашем многогранном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мире.</w:t>
      </w:r>
    </w:p>
    <w:p w:rsidR="00BC5D73" w:rsidRDefault="00BC5D73" w:rsidP="009C5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их них: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Настройтесь на здоровье.</w:t>
      </w:r>
      <w:r>
        <w:rPr>
          <w:rFonts w:ascii="Times New Roman" w:hAnsi="Times New Roman" w:cs="Times New Roman"/>
          <w:sz w:val="28"/>
          <w:szCs w:val="28"/>
        </w:rPr>
        <w:t xml:space="preserve"> Напишите на листке бумаги следующее выражение: «Если ты здоров, то по-настоящему богат». Вложите его в ежедневник или кошелек и перечитывайте несколько раз в день. В первую очередь расходуйте свои силы на позитивные действия и сохранение здоровья, а уж потом на все остальное.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Будьте активными.</w:t>
      </w:r>
      <w:r>
        <w:rPr>
          <w:rFonts w:ascii="Times New Roman" w:hAnsi="Times New Roman" w:cs="Times New Roman"/>
          <w:sz w:val="28"/>
          <w:szCs w:val="28"/>
        </w:rPr>
        <w:t xml:space="preserve"> Установите традиции, которые  помогут вам быть активными: ходите по лестнице пешком; паркуйте автомобиль, как можно дальше от магазина; гуляйте после обеда и ужина в парке; почаще вставайте и потягивайтесь, если на работе много сидите за столом; поработайте на даче или соорудите клумбу.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Выпрямьтесь.</w:t>
      </w:r>
      <w:r>
        <w:rPr>
          <w:rFonts w:ascii="Times New Roman" w:hAnsi="Times New Roman" w:cs="Times New Roman"/>
          <w:sz w:val="28"/>
          <w:szCs w:val="28"/>
        </w:rPr>
        <w:t xml:space="preserve"> Старайтесь сидеть и ходить прямо, тренируясь в этом как можно чаще. Представьте, будто невидимая сила тянет вас вверх – поднимая голову и выпрямляя спину. Обращайте внимание в течение дня на свою позу и осанку, заставляйте себя распрямляться.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Овладейте искусством бодрящего дыхания.</w:t>
      </w:r>
      <w:r>
        <w:rPr>
          <w:rFonts w:ascii="Times New Roman" w:hAnsi="Times New Roman" w:cs="Times New Roman"/>
          <w:sz w:val="28"/>
          <w:szCs w:val="28"/>
        </w:rPr>
        <w:t xml:space="preserve"> Устройтесь удобно, расслабьте плечи и шею. Выдохните весь воздух. Вдыхайте через нос, считая до трех. Задержите дыхание на несколько секунд. Выдохните через рот, считая до четырех. Повторите 5-6 раз.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«Оседлайте волну».</w:t>
      </w:r>
      <w:r>
        <w:rPr>
          <w:rFonts w:ascii="Times New Roman" w:hAnsi="Times New Roman" w:cs="Times New Roman"/>
          <w:sz w:val="28"/>
          <w:szCs w:val="28"/>
        </w:rPr>
        <w:t xml:space="preserve"> Следите за изменениями вашего внутреннего состояния  в течение дня. Когда чувствуйте прилив сил, сделайте работу по максимуму. Когда ощущаете, что ваша энергия иссякла, сделайте небольшой перерыв.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Прикоснитесь к природе.</w:t>
      </w:r>
      <w:r>
        <w:rPr>
          <w:rFonts w:ascii="Times New Roman" w:hAnsi="Times New Roman" w:cs="Times New Roman"/>
          <w:sz w:val="28"/>
          <w:szCs w:val="28"/>
        </w:rPr>
        <w:t xml:space="preserve"> Хотя бы раз в неделю выезжайте на природу. Погуляйте в ближайшем парке в обеденный перерыв. В выходные дни покатайтесь на велосипеде или съездите на рыбалку.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Отнеситесь к еде как к «горючему».</w:t>
      </w:r>
      <w:r>
        <w:rPr>
          <w:rFonts w:ascii="Times New Roman" w:hAnsi="Times New Roman" w:cs="Times New Roman"/>
          <w:sz w:val="28"/>
          <w:szCs w:val="28"/>
        </w:rPr>
        <w:t xml:space="preserve"> Употребляйте в пищу как можно больше не переработанных продуктов: отдайте предпочтение мясу и птице,  а не колбасам и сосискам. Покупая продукты, обращайте внимание на их состав. Будьте внимательны к тому, что попадает в ваш организм. Питайтесь часто, но понемногу. Вместо двух или трех обильных приемов пищи поешьте три раза и два раза перекусите. Постарайтесь не есть поздно вечером. Выпивайте в день шесть-восемь стаканов воды, если у вас нет к этому противопоказаний. Благодаря этому вы постоянно будете энергичными и активными.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Зарядитесь энергией сна.</w:t>
      </w:r>
      <w:r>
        <w:rPr>
          <w:rFonts w:ascii="Times New Roman" w:hAnsi="Times New Roman" w:cs="Times New Roman"/>
          <w:sz w:val="28"/>
          <w:szCs w:val="28"/>
        </w:rPr>
        <w:t xml:space="preserve"> Ложитесь спать в одно и то же время. Не пейте на ночь кофе или чай. Отключите телефон. По возможности, в обеденный перерыв, расслабьтесь и  подремлите 15 минут. Это поможет быть бодрыми во второй половине дня и сохранить хорошее самочувствие до конца дня.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Слушайте музыку.</w:t>
      </w:r>
      <w:r>
        <w:rPr>
          <w:rFonts w:ascii="Times New Roman" w:hAnsi="Times New Roman" w:cs="Times New Roman"/>
          <w:sz w:val="28"/>
          <w:szCs w:val="28"/>
        </w:rPr>
        <w:t xml:space="preserve"> Создайте для себя подборку мелодий, которая вдохновляет, успокаивает или бодрит. Когда грустно или тяжело, включите музыку и наслаждайтесь моментом.</w:t>
      </w:r>
    </w:p>
    <w:p w:rsidR="00BC5D73" w:rsidRDefault="00BC5D73" w:rsidP="009C54FC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Включите элементы игры.</w:t>
      </w:r>
      <w:r>
        <w:rPr>
          <w:rFonts w:ascii="Times New Roman" w:hAnsi="Times New Roman" w:cs="Times New Roman"/>
          <w:sz w:val="28"/>
          <w:szCs w:val="28"/>
        </w:rPr>
        <w:t xml:space="preserve"> Играйте вместе с детьми, учитесь у них. Они полны энергии, потому что наслаждаются игрой. Найдите хобби, которое доставляет вам радость, и уделяйте ему не менее получаса в день. Танцуйте по вечерам за несколько часов до сна, это поможет получить дополнительный заряд энергии. </w:t>
      </w:r>
    </w:p>
    <w:p w:rsidR="00BC5D73" w:rsidRDefault="00BC5D73" w:rsidP="009C54FC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C5D73" w:rsidRDefault="00BC5D73" w:rsidP="009C54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ГУ «Витебский областной                                   </w:t>
      </w:r>
    </w:p>
    <w:p w:rsidR="00BC5D73" w:rsidRDefault="00BC5D73" w:rsidP="009C54FC">
      <w:pPr>
        <w:pStyle w:val="ListParagraph"/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гигиены, эпидемиологии и</w:t>
      </w:r>
    </w:p>
    <w:p w:rsidR="00BC5D73" w:rsidRDefault="00BC5D73" w:rsidP="009C54FC">
      <w:pPr>
        <w:pStyle w:val="ListParagraph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здоровья»                                                     А.А.Диканова </w:t>
      </w:r>
    </w:p>
    <w:p w:rsidR="00BC5D73" w:rsidRDefault="00BC5D73" w:rsidP="009C54FC">
      <w:pPr>
        <w:pStyle w:val="ListParagraph"/>
        <w:tabs>
          <w:tab w:val="left" w:pos="6840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D73" w:rsidRDefault="00BC5D73" w:rsidP="009C54FC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D73" w:rsidSect="0086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3768"/>
    <w:multiLevelType w:val="hybridMultilevel"/>
    <w:tmpl w:val="125CB428"/>
    <w:lvl w:ilvl="0" w:tplc="C63E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E5"/>
    <w:rsid w:val="0001431B"/>
    <w:rsid w:val="00017E1B"/>
    <w:rsid w:val="000708D6"/>
    <w:rsid w:val="0007339A"/>
    <w:rsid w:val="000B0344"/>
    <w:rsid w:val="000E75D1"/>
    <w:rsid w:val="001D6927"/>
    <w:rsid w:val="001F0F36"/>
    <w:rsid w:val="002E5676"/>
    <w:rsid w:val="002F3714"/>
    <w:rsid w:val="0030380C"/>
    <w:rsid w:val="003369F4"/>
    <w:rsid w:val="00391E4E"/>
    <w:rsid w:val="004073F8"/>
    <w:rsid w:val="004A63E8"/>
    <w:rsid w:val="004E242D"/>
    <w:rsid w:val="00550EA0"/>
    <w:rsid w:val="00611330"/>
    <w:rsid w:val="006E3378"/>
    <w:rsid w:val="00790784"/>
    <w:rsid w:val="00806D27"/>
    <w:rsid w:val="0082394F"/>
    <w:rsid w:val="00866637"/>
    <w:rsid w:val="008E1FE5"/>
    <w:rsid w:val="008E2FC0"/>
    <w:rsid w:val="00907BA3"/>
    <w:rsid w:val="00926A4B"/>
    <w:rsid w:val="00970AE3"/>
    <w:rsid w:val="009B7A30"/>
    <w:rsid w:val="009C54FC"/>
    <w:rsid w:val="00A97B7A"/>
    <w:rsid w:val="00AF0241"/>
    <w:rsid w:val="00B33856"/>
    <w:rsid w:val="00B37DC7"/>
    <w:rsid w:val="00BC5D73"/>
    <w:rsid w:val="00CA38B4"/>
    <w:rsid w:val="00CB6A0B"/>
    <w:rsid w:val="00CD48C9"/>
    <w:rsid w:val="00DF480E"/>
    <w:rsid w:val="00EA7362"/>
    <w:rsid w:val="00EB52AE"/>
    <w:rsid w:val="00E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3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518</Words>
  <Characters>2956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2020-01-21T05:53:00Z</dcterms:created>
  <dcterms:modified xsi:type="dcterms:W3CDTF">2020-02-03T12:29:00Z</dcterms:modified>
</cp:coreProperties>
</file>