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C7" w:rsidRDefault="00522CC7" w:rsidP="000D5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59C3">
        <w:rPr>
          <w:rFonts w:ascii="Times New Roman" w:hAnsi="Times New Roman" w:cs="Times New Roman"/>
          <w:b/>
          <w:bCs/>
          <w:sz w:val="36"/>
          <w:szCs w:val="36"/>
        </w:rPr>
        <w:t xml:space="preserve">Курению скажем </w:t>
      </w:r>
      <w:r>
        <w:rPr>
          <w:rFonts w:ascii="Times New Roman" w:hAnsi="Times New Roman" w:cs="Times New Roman"/>
          <w:b/>
          <w:bCs/>
          <w:sz w:val="36"/>
          <w:szCs w:val="36"/>
        </w:rPr>
        <w:t>твердое «Н</w:t>
      </w:r>
      <w:r w:rsidRPr="000D59C3">
        <w:rPr>
          <w:rFonts w:ascii="Times New Roman" w:hAnsi="Times New Roman" w:cs="Times New Roman"/>
          <w:b/>
          <w:bCs/>
          <w:sz w:val="36"/>
          <w:szCs w:val="36"/>
        </w:rPr>
        <w:t>ет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Pr="000D59C3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522CC7" w:rsidRDefault="00522CC7" w:rsidP="000D5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342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6.75pt;height:173.25pt;visibility:visible">
            <v:imagedata r:id="rId5" o:title=""/>
          </v:shape>
        </w:pict>
      </w:r>
    </w:p>
    <w:p w:rsidR="00522CC7" w:rsidRPr="00660DC2" w:rsidRDefault="00522CC7" w:rsidP="00660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DC2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Здравоохранения, ежегодно от курения преждевременно умирает свыше 5 миллионов человек в мире. Каждые 13 секунд умирает человек от заболевания, связанного с курением. Каждый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66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Pr="00660DC2">
        <w:rPr>
          <w:rFonts w:ascii="Times New Roman" w:hAnsi="Times New Roman" w:cs="Times New Roman"/>
          <w:sz w:val="28"/>
          <w:szCs w:val="28"/>
        </w:rPr>
        <w:t xml:space="preserve">выкуривает за год 1,55 кг табака, даже 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660DC2">
        <w:rPr>
          <w:rFonts w:ascii="Times New Roman" w:hAnsi="Times New Roman" w:cs="Times New Roman"/>
          <w:sz w:val="28"/>
          <w:szCs w:val="28"/>
        </w:rPr>
        <w:t>не курит.</w:t>
      </w:r>
      <w:r w:rsidRPr="00DA1613">
        <w:rPr>
          <w:rFonts w:ascii="Times New Roman" w:hAnsi="Times New Roman" w:cs="Times New Roman"/>
          <w:sz w:val="28"/>
          <w:szCs w:val="28"/>
        </w:rPr>
        <w:t xml:space="preserve"> </w:t>
      </w:r>
      <w:r w:rsidRPr="00660DC2">
        <w:rPr>
          <w:rFonts w:ascii="Times New Roman" w:hAnsi="Times New Roman" w:cs="Times New Roman"/>
          <w:sz w:val="28"/>
          <w:szCs w:val="28"/>
        </w:rPr>
        <w:t>Общая масса окурков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Pr="00660DC2">
        <w:rPr>
          <w:rFonts w:ascii="Times New Roman" w:hAnsi="Times New Roman" w:cs="Times New Roman"/>
          <w:sz w:val="28"/>
          <w:szCs w:val="28"/>
        </w:rPr>
        <w:t>2 520 000 тонн.</w:t>
      </w:r>
    </w:p>
    <w:p w:rsidR="00522CC7" w:rsidRPr="00C25D1B" w:rsidRDefault="00522CC7" w:rsidP="00F73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7EB">
        <w:rPr>
          <w:rFonts w:ascii="Times New Roman" w:hAnsi="Times New Roman" w:cs="Times New Roman"/>
          <w:sz w:val="28"/>
          <w:szCs w:val="28"/>
        </w:rPr>
        <w:t>Как правило, приобщение к вредной привычке происходит не сразу.</w:t>
      </w:r>
      <w:r w:rsidRPr="00E877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5D1B">
        <w:rPr>
          <w:rFonts w:ascii="Times New Roman" w:hAnsi="Times New Roman" w:cs="Times New Roman"/>
          <w:sz w:val="28"/>
          <w:szCs w:val="28"/>
        </w:rPr>
        <w:t>Различают пять стадий формирования никотиновой зависимости:</w:t>
      </w:r>
    </w:p>
    <w:p w:rsidR="00522CC7" w:rsidRDefault="00522CC7" w:rsidP="00F73EA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62">
        <w:rPr>
          <w:rFonts w:ascii="Times New Roman" w:hAnsi="Times New Roman" w:cs="Times New Roman"/>
          <w:sz w:val="28"/>
          <w:szCs w:val="28"/>
        </w:rPr>
        <w:t>Первое употребление сигареты (во дворе, дискотеке или школе). Иногда может ограничит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0D62">
        <w:rPr>
          <w:rFonts w:ascii="Times New Roman" w:hAnsi="Times New Roman" w:cs="Times New Roman"/>
          <w:sz w:val="28"/>
          <w:szCs w:val="28"/>
        </w:rPr>
        <w:t>ся одной попыткой.</w:t>
      </w:r>
    </w:p>
    <w:p w:rsidR="00522CC7" w:rsidRDefault="00522CC7" w:rsidP="00F73EA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зависимость, когда курение происходит в знакомой компании. При этом человек может и не испытывать желания курить вне компании.</w:t>
      </w:r>
    </w:p>
    <w:p w:rsidR="00522CC7" w:rsidRDefault="00522CC7" w:rsidP="00F73EA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зависимость, т.е. потребность вновь выкурить сигарету. </w:t>
      </w:r>
    </w:p>
    <w:p w:rsidR="00522CC7" w:rsidRDefault="00522CC7" w:rsidP="00F73EA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курение, не менее одной пачки в день, которое приводит к нарушениям здоровья.</w:t>
      </w:r>
    </w:p>
    <w:p w:rsidR="00522CC7" w:rsidRDefault="00522CC7" w:rsidP="00F73EA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зависимость, когда химические компоненты, входящие в состав сигарет, включаются в обмен веществ в организме. Происходит снижение чувствительности к никотину, и потребность к курению возрастает до двух или трех пачек сигарет в день. Наступают необратимые последствия вплоть до тяжелых заболеваний легких и других органов.</w:t>
      </w:r>
    </w:p>
    <w:p w:rsidR="00522CC7" w:rsidRPr="0061578A" w:rsidRDefault="00522CC7" w:rsidP="00F73EA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есть ли зависимость от курения, можно пройти следующий </w:t>
      </w:r>
      <w:r w:rsidRPr="00E877EB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Pr="00E877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Фагерстрема.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ключает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вопросов: чем выше балл, тем сильнее будет проявляться зависимость.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Ответьте на вопросы и суммируйте указанное в скобках количество баллов.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Как скоро вы тянетесь за сигаретой, после того как проснетесь?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 1.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 первых 5 минут (3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балла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 2.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ерез 6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30 минут (2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балла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3. Ч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ерез 31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60 минут (1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4. Бо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лее, чем через 60 минут (0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Тяжело ли вам воздержаться от курения в тех местах, где оно запрещено?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 1. Да (1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 2. Нет (0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От какой сигареты вам было бы тяжелее всего воздержаться?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  1. От утренней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сигареты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 (1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  2. От последующ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сигарет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 (0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Сколько сигарет в день вы выкуриваете?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 1. До 10 (0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 2. От 11 до 20 (1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 3. От 21 до 30 (2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 4. Более 30 (3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4D732A" w:rsidRDefault="00522CC7" w:rsidP="00F73E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 курите чаще в первые часы после пробуждения, чем </w:t>
      </w:r>
    </w:p>
    <w:p w:rsidR="00522CC7" w:rsidRPr="004D732A" w:rsidRDefault="00522CC7" w:rsidP="00F73EA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течение остальной части дня?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  1. Утром (1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  2. На протяжении дня (2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балла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Курите ли вы во время болезни, когда должны придерживаться постельного режима?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  1. Да (1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    2. Нет (0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5D12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 теста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Максимальная сумма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 – 10. Степень зависимости:</w:t>
      </w:r>
    </w:p>
    <w:p w:rsidR="00522CC7" w:rsidRPr="0061578A" w:rsidRDefault="00522CC7" w:rsidP="00F73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0-2 балла: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чень низкая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2CC7" w:rsidRPr="0061578A" w:rsidRDefault="00522CC7" w:rsidP="00F73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3-4 балла: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изкая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2CC7" w:rsidRPr="0061578A" w:rsidRDefault="00522CC7" w:rsidP="00F73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5 баллов: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редняя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2CC7" w:rsidRPr="0061578A" w:rsidRDefault="00522CC7" w:rsidP="00F73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6-7 баллов: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ысокая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2CC7" w:rsidRPr="0061578A" w:rsidRDefault="00522CC7" w:rsidP="00F73E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8-10 баллов: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чень высокая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15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0 до 3 баллов.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При решении прекратить курение основное внимание должно быть уделено психологическим факторам.</w:t>
      </w:r>
    </w:p>
    <w:p w:rsidR="00522CC7" w:rsidRPr="0061578A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4-5 баллов.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 Желательно использование препаратов замещения никотина.</w:t>
      </w:r>
    </w:p>
    <w:p w:rsidR="00522CC7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7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6-10 баллов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 xml:space="preserve">. Резкий отказ от курения может вызвать неприятные ощущения в организме. Справиться с ними помогут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препараты замещения никотина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обращение за медицинской помощью</w:t>
      </w:r>
      <w:r w:rsidRPr="0061578A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22CC7" w:rsidRPr="00C25D1B" w:rsidRDefault="00522CC7" w:rsidP="00F73E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5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Вот несколько советов, как бросить курить: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Назначить день отказа от сигарет.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Избавиться от всех сигарет, зажигалок.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 xml:space="preserve">Рассказать своим родным, близким, друзьям, что решили бросить курить, попросить их о поддержке. 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5D1B">
        <w:rPr>
          <w:rFonts w:ascii="Times New Roman" w:hAnsi="Times New Roman" w:cs="Times New Roman"/>
          <w:sz w:val="28"/>
          <w:szCs w:val="28"/>
        </w:rPr>
        <w:t>твлекаться от позывов покурить (заняться чем-нибудь, хотя бы положить в рот леденец).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Расслабиться, чтобы уменьшить стресс, принять горячую ванну, заняться гимнастикой, почитать книгу.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Пить больше соков и воды.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Сосчитать, сколько денег удалось сэкономить, отказавшись от сигарет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C25D1B">
        <w:rPr>
          <w:rFonts w:ascii="Times New Roman" w:hAnsi="Times New Roman" w:cs="Times New Roman"/>
          <w:sz w:val="28"/>
          <w:szCs w:val="28"/>
        </w:rPr>
        <w:t>упить себе подарок на эти деньги.</w:t>
      </w:r>
      <w:bookmarkStart w:id="0" w:name="_GoBack"/>
      <w:bookmarkEnd w:id="0"/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C25D1B">
        <w:rPr>
          <w:rFonts w:ascii="Times New Roman" w:hAnsi="Times New Roman" w:cs="Times New Roman"/>
          <w:sz w:val="28"/>
          <w:szCs w:val="28"/>
        </w:rPr>
        <w:t xml:space="preserve"> другому человеку бросить курить.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 xml:space="preserve">Не дать себе пойти на поводу компании, в которой курить престижно. </w:t>
      </w:r>
    </w:p>
    <w:p w:rsidR="00522CC7" w:rsidRPr="00C25D1B" w:rsidRDefault="00522CC7" w:rsidP="00472E96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D1B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C25D1B">
        <w:rPr>
          <w:rFonts w:ascii="Times New Roman" w:hAnsi="Times New Roman" w:cs="Times New Roman"/>
          <w:sz w:val="28"/>
          <w:szCs w:val="28"/>
        </w:rPr>
        <w:t xml:space="preserve"> спортом и быть здоровым!</w:t>
      </w:r>
    </w:p>
    <w:p w:rsidR="00522CC7" w:rsidRDefault="00522CC7" w:rsidP="000E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C7" w:rsidRPr="00D43B1C" w:rsidRDefault="00522CC7" w:rsidP="000E2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1C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522CC7" w:rsidRPr="00D43B1C" w:rsidRDefault="00522CC7" w:rsidP="000E2CD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B1C"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 А. Диканова</w:t>
      </w:r>
    </w:p>
    <w:p w:rsidR="00522CC7" w:rsidRPr="00902FC8" w:rsidRDefault="00522CC7" w:rsidP="000E2CD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</w:t>
      </w:r>
      <w:r w:rsidRPr="00902FC8">
        <w:rPr>
          <w:rFonts w:ascii="Times New Roman" w:hAnsi="Times New Roman" w:cs="Times New Roman"/>
          <w:sz w:val="24"/>
          <w:szCs w:val="24"/>
        </w:rPr>
        <w:t>брь 2020</w:t>
      </w:r>
    </w:p>
    <w:p w:rsidR="00522CC7" w:rsidRPr="00680B9C" w:rsidRDefault="00522CC7" w:rsidP="000E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522CC7" w:rsidRPr="00C25D1B" w:rsidRDefault="00522CC7" w:rsidP="00660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CC7" w:rsidRPr="000D59C3" w:rsidRDefault="00522CC7" w:rsidP="000D59C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2CC7" w:rsidRDefault="00522CC7"/>
    <w:sectPr w:rsidR="00522CC7" w:rsidSect="00C7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A09"/>
    <w:multiLevelType w:val="hybridMultilevel"/>
    <w:tmpl w:val="BD749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48593C"/>
    <w:multiLevelType w:val="hybridMultilevel"/>
    <w:tmpl w:val="EED02DC2"/>
    <w:lvl w:ilvl="0" w:tplc="87C29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3D70B8"/>
    <w:multiLevelType w:val="hybridMultilevel"/>
    <w:tmpl w:val="1AA21E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F77303F"/>
    <w:multiLevelType w:val="multilevel"/>
    <w:tmpl w:val="1D16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9C3"/>
    <w:rsid w:val="000D59C3"/>
    <w:rsid w:val="000E2CDF"/>
    <w:rsid w:val="00301FFF"/>
    <w:rsid w:val="00472E96"/>
    <w:rsid w:val="004D732A"/>
    <w:rsid w:val="00522CC7"/>
    <w:rsid w:val="005D1214"/>
    <w:rsid w:val="0061578A"/>
    <w:rsid w:val="00660DC2"/>
    <w:rsid w:val="00680B9C"/>
    <w:rsid w:val="006D68FD"/>
    <w:rsid w:val="007D122B"/>
    <w:rsid w:val="00902FC8"/>
    <w:rsid w:val="00924B41"/>
    <w:rsid w:val="009410DF"/>
    <w:rsid w:val="009E6342"/>
    <w:rsid w:val="00A50D62"/>
    <w:rsid w:val="00C25D1B"/>
    <w:rsid w:val="00C77010"/>
    <w:rsid w:val="00D43B1C"/>
    <w:rsid w:val="00DA1613"/>
    <w:rsid w:val="00DB2C49"/>
    <w:rsid w:val="00DE51DA"/>
    <w:rsid w:val="00DF066C"/>
    <w:rsid w:val="00E112D6"/>
    <w:rsid w:val="00E877EB"/>
    <w:rsid w:val="00F47567"/>
    <w:rsid w:val="00F73EAC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E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E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559</Words>
  <Characters>3191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2020-10-01T06:11:00Z</dcterms:created>
  <dcterms:modified xsi:type="dcterms:W3CDTF">2020-11-18T09:19:00Z</dcterms:modified>
</cp:coreProperties>
</file>