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B10" w:rsidRPr="00496547" w:rsidRDefault="00982B10" w:rsidP="00F92243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496547">
        <w:rPr>
          <w:rFonts w:ascii="Times New Roman" w:hAnsi="Times New Roman" w:cs="Times New Roman"/>
          <w:b/>
          <w:bCs/>
          <w:sz w:val="40"/>
          <w:szCs w:val="40"/>
        </w:rPr>
        <w:t>Сам себе я помогу</w:t>
      </w:r>
    </w:p>
    <w:p w:rsidR="00982B10" w:rsidRPr="007B4124" w:rsidRDefault="00982B10" w:rsidP="00F9224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4124">
        <w:rPr>
          <w:rFonts w:ascii="Times New Roman" w:hAnsi="Times New Roman" w:cs="Times New Roman"/>
          <w:b/>
          <w:bCs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9.2pt;height:186.6pt">
            <v:imagedata r:id="rId5" o:title=""/>
          </v:shape>
        </w:pict>
      </w:r>
    </w:p>
    <w:p w:rsidR="00982B10" w:rsidRDefault="00982B10" w:rsidP="003D3795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982B10" w:rsidRPr="00A44146" w:rsidRDefault="00982B10" w:rsidP="003D3795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80BEE">
        <w:rPr>
          <w:rFonts w:ascii="Times New Roman" w:hAnsi="Times New Roman" w:cs="Times New Roman"/>
          <w:sz w:val="28"/>
          <w:szCs w:val="28"/>
        </w:rPr>
        <w:t>Человек растет и развивается под воздействием ряда факторов внешней среды</w:t>
      </w:r>
      <w:r>
        <w:rPr>
          <w:rFonts w:ascii="Times New Roman" w:hAnsi="Times New Roman" w:cs="Times New Roman"/>
          <w:sz w:val="28"/>
          <w:szCs w:val="28"/>
        </w:rPr>
        <w:t xml:space="preserve">, которые в разные периоды жизни оказывают </w:t>
      </w:r>
      <w:r w:rsidRPr="00A44146">
        <w:rPr>
          <w:rFonts w:ascii="Times New Roman" w:hAnsi="Times New Roman" w:cs="Times New Roman"/>
          <w:sz w:val="28"/>
          <w:szCs w:val="28"/>
        </w:rPr>
        <w:t>влияния  на его здоровье.</w:t>
      </w:r>
    </w:p>
    <w:p w:rsidR="00982B10" w:rsidRPr="00BD6A0F" w:rsidRDefault="00982B10" w:rsidP="003D3795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влияние предполагает реакцию</w:t>
      </w:r>
      <w:r w:rsidRPr="00BD6A0F">
        <w:rPr>
          <w:rFonts w:ascii="Times New Roman" w:hAnsi="Times New Roman" w:cs="Times New Roman"/>
          <w:sz w:val="28"/>
          <w:szCs w:val="28"/>
        </w:rPr>
        <w:t xml:space="preserve"> организма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BD6A0F">
        <w:rPr>
          <w:rFonts w:ascii="Times New Roman" w:hAnsi="Times New Roman" w:cs="Times New Roman"/>
          <w:sz w:val="28"/>
          <w:szCs w:val="28"/>
        </w:rPr>
        <w:t>изменение температуры, барометрическое давление, влажность воздух</w:t>
      </w:r>
      <w:r>
        <w:rPr>
          <w:rFonts w:ascii="Times New Roman" w:hAnsi="Times New Roman" w:cs="Times New Roman"/>
          <w:sz w:val="28"/>
          <w:szCs w:val="28"/>
        </w:rPr>
        <w:t xml:space="preserve"> и в</w:t>
      </w:r>
      <w:r w:rsidRPr="00BD6A0F">
        <w:rPr>
          <w:rFonts w:ascii="Times New Roman" w:hAnsi="Times New Roman" w:cs="Times New Roman"/>
          <w:sz w:val="28"/>
          <w:szCs w:val="28"/>
        </w:rPr>
        <w:t>озникает синхронно с изменением погоды или с некоторым опережением.</w:t>
      </w:r>
    </w:p>
    <w:p w:rsidR="00982B10" w:rsidRPr="00BD6A0F" w:rsidRDefault="00982B10" w:rsidP="003D3795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BD6A0F">
        <w:rPr>
          <w:rFonts w:ascii="Times New Roman" w:hAnsi="Times New Roman" w:cs="Times New Roman"/>
          <w:sz w:val="28"/>
          <w:szCs w:val="28"/>
        </w:rPr>
        <w:t xml:space="preserve">Здоровому человеку колебания погоды не опасны, более того, они тренируют </w:t>
      </w:r>
      <w:r>
        <w:rPr>
          <w:rFonts w:ascii="Times New Roman" w:hAnsi="Times New Roman" w:cs="Times New Roman"/>
          <w:sz w:val="28"/>
          <w:szCs w:val="28"/>
        </w:rPr>
        <w:t xml:space="preserve">защитные </w:t>
      </w:r>
      <w:r w:rsidRPr="00BD6A0F">
        <w:rPr>
          <w:rFonts w:ascii="Times New Roman" w:hAnsi="Times New Roman" w:cs="Times New Roman"/>
          <w:sz w:val="28"/>
          <w:szCs w:val="28"/>
        </w:rPr>
        <w:t xml:space="preserve">механизмы его организма. К сожалению таких счастливчиков, становится все меньше. Особенно остро реагируют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BD6A0F">
        <w:rPr>
          <w:rFonts w:ascii="Times New Roman" w:hAnsi="Times New Roman" w:cs="Times New Roman"/>
          <w:sz w:val="28"/>
          <w:szCs w:val="28"/>
        </w:rPr>
        <w:t>на погодные условия пожилые люди, подростки и люди со слабым типом нервной системы.</w:t>
      </w:r>
    </w:p>
    <w:p w:rsidR="00982B10" w:rsidRPr="00BD6A0F" w:rsidRDefault="00982B10" w:rsidP="003D3795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BD6A0F">
        <w:rPr>
          <w:rFonts w:ascii="Times New Roman" w:hAnsi="Times New Roman" w:cs="Times New Roman"/>
          <w:sz w:val="28"/>
          <w:szCs w:val="28"/>
        </w:rPr>
        <w:t>Наиболее резкие изменения погоды связаны с солнечной активностью и геомагнитными бурями.</w:t>
      </w:r>
    </w:p>
    <w:p w:rsidR="00982B10" w:rsidRPr="00BD6A0F" w:rsidRDefault="00982B10" w:rsidP="003D37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6A0F">
        <w:rPr>
          <w:rFonts w:ascii="Times New Roman" w:hAnsi="Times New Roman" w:cs="Times New Roman"/>
          <w:b/>
          <w:bCs/>
          <w:sz w:val="28"/>
          <w:szCs w:val="28"/>
        </w:rPr>
        <w:t>Магнитные бури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5E61C2">
        <w:rPr>
          <w:rFonts w:ascii="Times New Roman" w:hAnsi="Times New Roman" w:cs="Times New Roman"/>
          <w:sz w:val="28"/>
          <w:szCs w:val="28"/>
        </w:rPr>
        <w:t>Почти каждый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026BC">
        <w:rPr>
          <w:rFonts w:ascii="Times New Roman" w:hAnsi="Times New Roman" w:cs="Times New Roman"/>
          <w:sz w:val="28"/>
          <w:szCs w:val="28"/>
        </w:rPr>
        <w:t>человек</w:t>
      </w:r>
      <w:r w:rsidRPr="00BD6A0F">
        <w:rPr>
          <w:rFonts w:ascii="Times New Roman" w:hAnsi="Times New Roman" w:cs="Times New Roman"/>
          <w:sz w:val="28"/>
          <w:szCs w:val="28"/>
        </w:rPr>
        <w:t xml:space="preserve"> ощущает на себе влияние</w:t>
      </w:r>
      <w:r>
        <w:rPr>
          <w:rFonts w:ascii="Times New Roman" w:hAnsi="Times New Roman" w:cs="Times New Roman"/>
          <w:sz w:val="28"/>
          <w:szCs w:val="28"/>
        </w:rPr>
        <w:t xml:space="preserve"> электромагнитных бурь</w:t>
      </w:r>
      <w:r w:rsidRPr="00BD6A0F">
        <w:rPr>
          <w:rFonts w:ascii="Times New Roman" w:hAnsi="Times New Roman" w:cs="Times New Roman"/>
          <w:sz w:val="28"/>
          <w:szCs w:val="28"/>
        </w:rPr>
        <w:t xml:space="preserve">. Их действие на организм проявляется за 1-2 дня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BD6A0F">
        <w:rPr>
          <w:rFonts w:ascii="Times New Roman" w:hAnsi="Times New Roman" w:cs="Times New Roman"/>
          <w:sz w:val="28"/>
          <w:szCs w:val="28"/>
        </w:rPr>
        <w:t xml:space="preserve">до перемены погоды, тогда как остальные </w:t>
      </w:r>
      <w:r w:rsidRPr="00A44146">
        <w:rPr>
          <w:rFonts w:ascii="Times New Roman" w:hAnsi="Times New Roman" w:cs="Times New Roman"/>
          <w:sz w:val="28"/>
          <w:szCs w:val="28"/>
        </w:rPr>
        <w:t xml:space="preserve">метеофакторы ощущаются во время или после. </w:t>
      </w:r>
      <w:r w:rsidRPr="00A44146">
        <w:rPr>
          <w:rFonts w:ascii="Times New Roman" w:hAnsi="Times New Roman" w:cs="Times New Roman"/>
          <w:b/>
          <w:bCs/>
          <w:sz w:val="28"/>
          <w:szCs w:val="28"/>
        </w:rPr>
        <w:t>Лун</w:t>
      </w:r>
      <w:r w:rsidRPr="00BD6A0F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BD6A0F">
        <w:rPr>
          <w:rFonts w:ascii="Times New Roman" w:hAnsi="Times New Roman" w:cs="Times New Roman"/>
          <w:sz w:val="28"/>
          <w:szCs w:val="28"/>
        </w:rPr>
        <w:t xml:space="preserve"> влияет на </w:t>
      </w:r>
      <w:r>
        <w:rPr>
          <w:rFonts w:ascii="Times New Roman" w:hAnsi="Times New Roman" w:cs="Times New Roman"/>
          <w:sz w:val="28"/>
          <w:szCs w:val="28"/>
        </w:rPr>
        <w:t xml:space="preserve">людей </w:t>
      </w:r>
      <w:r w:rsidRPr="00BD6A0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два</w:t>
      </w:r>
      <w:r w:rsidRPr="00BD6A0F">
        <w:rPr>
          <w:rFonts w:ascii="Times New Roman" w:hAnsi="Times New Roman" w:cs="Times New Roman"/>
          <w:sz w:val="28"/>
          <w:szCs w:val="28"/>
        </w:rPr>
        <w:t xml:space="preserve"> раза интенсивнее, чем Солнце. Дело в том, что </w:t>
      </w:r>
      <w:r>
        <w:rPr>
          <w:rFonts w:ascii="Times New Roman" w:hAnsi="Times New Roman" w:cs="Times New Roman"/>
          <w:sz w:val="28"/>
          <w:szCs w:val="28"/>
        </w:rPr>
        <w:t xml:space="preserve">физическое </w:t>
      </w:r>
      <w:r w:rsidRPr="00BD6A0F">
        <w:rPr>
          <w:rFonts w:ascii="Times New Roman" w:hAnsi="Times New Roman" w:cs="Times New Roman"/>
          <w:sz w:val="28"/>
          <w:szCs w:val="28"/>
        </w:rPr>
        <w:t xml:space="preserve">тело </w:t>
      </w:r>
      <w:r>
        <w:rPr>
          <w:rFonts w:ascii="Times New Roman" w:hAnsi="Times New Roman" w:cs="Times New Roman"/>
          <w:sz w:val="28"/>
          <w:szCs w:val="28"/>
        </w:rPr>
        <w:t xml:space="preserve">в основном </w:t>
      </w:r>
      <w:r w:rsidRPr="00BD6A0F">
        <w:rPr>
          <w:rFonts w:ascii="Times New Roman" w:hAnsi="Times New Roman" w:cs="Times New Roman"/>
          <w:sz w:val="28"/>
          <w:szCs w:val="28"/>
        </w:rPr>
        <w:t>состоит из жидкости</w:t>
      </w:r>
      <w:r>
        <w:rPr>
          <w:rFonts w:ascii="Times New Roman" w:hAnsi="Times New Roman" w:cs="Times New Roman"/>
          <w:sz w:val="28"/>
          <w:szCs w:val="28"/>
        </w:rPr>
        <w:t xml:space="preserve"> и н</w:t>
      </w:r>
      <w:r w:rsidRPr="00BD6A0F">
        <w:rPr>
          <w:rFonts w:ascii="Times New Roman" w:hAnsi="Times New Roman" w:cs="Times New Roman"/>
          <w:sz w:val="28"/>
          <w:szCs w:val="28"/>
        </w:rPr>
        <w:t xml:space="preserve">очное светило, управляя состоянием жидкостей на земле, воздействует на скорость протекания биохимических </w:t>
      </w:r>
      <w:r w:rsidRPr="00A44146">
        <w:rPr>
          <w:rFonts w:ascii="Times New Roman" w:hAnsi="Times New Roman" w:cs="Times New Roman"/>
          <w:sz w:val="28"/>
          <w:szCs w:val="28"/>
        </w:rPr>
        <w:t>реакций а организме человека.</w:t>
      </w:r>
      <w:r w:rsidRPr="00BD6A0F">
        <w:rPr>
          <w:rFonts w:ascii="Times New Roman" w:hAnsi="Times New Roman" w:cs="Times New Roman"/>
          <w:sz w:val="28"/>
          <w:szCs w:val="28"/>
        </w:rPr>
        <w:t xml:space="preserve"> Через два дня после новолуния и полнолуния многие </w:t>
      </w:r>
      <w:r>
        <w:rPr>
          <w:rFonts w:ascii="Times New Roman" w:hAnsi="Times New Roman" w:cs="Times New Roman"/>
          <w:sz w:val="28"/>
          <w:szCs w:val="28"/>
        </w:rPr>
        <w:t>из нас</w:t>
      </w:r>
      <w:r w:rsidRPr="00BD6A0F">
        <w:rPr>
          <w:rFonts w:ascii="Times New Roman" w:hAnsi="Times New Roman" w:cs="Times New Roman"/>
          <w:sz w:val="28"/>
          <w:szCs w:val="28"/>
        </w:rPr>
        <w:t xml:space="preserve"> отмечают нарушения в работе сердца, повышение артериального давления. Рост луны провоцирует проявления агрессивности у неуравновешенных людей.</w:t>
      </w:r>
    </w:p>
    <w:p w:rsidR="00982B10" w:rsidRPr="00BD6A0F" w:rsidRDefault="00982B10" w:rsidP="003D37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6A0F">
        <w:rPr>
          <w:rFonts w:ascii="Times New Roman" w:hAnsi="Times New Roman" w:cs="Times New Roman"/>
          <w:b/>
          <w:bCs/>
          <w:sz w:val="28"/>
          <w:szCs w:val="28"/>
        </w:rPr>
        <w:t xml:space="preserve">Перепады атмосферного давления </w:t>
      </w:r>
      <w:r w:rsidRPr="00BD6A0F">
        <w:rPr>
          <w:rFonts w:ascii="Times New Roman" w:hAnsi="Times New Roman" w:cs="Times New Roman"/>
          <w:sz w:val="28"/>
          <w:szCs w:val="28"/>
        </w:rPr>
        <w:t>влияют на насыщенность крови кислородом, уровень артериального давления и частоту пульса.</w:t>
      </w:r>
    </w:p>
    <w:p w:rsidR="00982B10" w:rsidRPr="00BD6A0F" w:rsidRDefault="00982B10" w:rsidP="003D3795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BD6A0F">
        <w:rPr>
          <w:rFonts w:ascii="Times New Roman" w:hAnsi="Times New Roman" w:cs="Times New Roman"/>
          <w:sz w:val="28"/>
          <w:szCs w:val="28"/>
        </w:rPr>
        <w:t>Падение атмосферного давления будоражит нервную систему, повышает восприимчивость к инфекционным болезням, снижает работоспособность и подавляет настроение.</w:t>
      </w:r>
    </w:p>
    <w:p w:rsidR="00982B10" w:rsidRPr="00BD6A0F" w:rsidRDefault="00982B10" w:rsidP="003D37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6A0F">
        <w:rPr>
          <w:rFonts w:ascii="Times New Roman" w:hAnsi="Times New Roman" w:cs="Times New Roman"/>
          <w:b/>
          <w:bCs/>
          <w:sz w:val="28"/>
          <w:szCs w:val="28"/>
        </w:rPr>
        <w:t>Резкое изменение температуры</w:t>
      </w:r>
      <w:r w:rsidRPr="00BD6A0F">
        <w:rPr>
          <w:rFonts w:ascii="Times New Roman" w:hAnsi="Times New Roman" w:cs="Times New Roman"/>
          <w:sz w:val="28"/>
          <w:szCs w:val="28"/>
        </w:rPr>
        <w:t xml:space="preserve"> воздуха провоцирует вспышки острых простудных заболеваний.</w:t>
      </w:r>
    </w:p>
    <w:p w:rsidR="00982B10" w:rsidRPr="00BD6A0F" w:rsidRDefault="00982B10" w:rsidP="003D37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6A0F">
        <w:rPr>
          <w:rFonts w:ascii="Times New Roman" w:hAnsi="Times New Roman" w:cs="Times New Roman"/>
          <w:b/>
          <w:bCs/>
          <w:sz w:val="28"/>
          <w:szCs w:val="28"/>
        </w:rPr>
        <w:t xml:space="preserve">Ветер </w:t>
      </w:r>
      <w:r w:rsidRPr="00BD6A0F">
        <w:rPr>
          <w:rFonts w:ascii="Times New Roman" w:hAnsi="Times New Roman" w:cs="Times New Roman"/>
          <w:sz w:val="28"/>
          <w:szCs w:val="28"/>
        </w:rPr>
        <w:t>вызывает перевозбуждение нервной системы, раздражая рецепторы кожи. Северные ветра провоцируют приступы стенокардии.</w:t>
      </w:r>
    </w:p>
    <w:p w:rsidR="00982B10" w:rsidRPr="00BD6A0F" w:rsidRDefault="00982B10" w:rsidP="003D37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6A0F">
        <w:rPr>
          <w:rFonts w:ascii="Times New Roman" w:hAnsi="Times New Roman" w:cs="Times New Roman"/>
          <w:b/>
          <w:bCs/>
          <w:sz w:val="28"/>
          <w:szCs w:val="28"/>
        </w:rPr>
        <w:t>Влажность воздуха</w:t>
      </w:r>
      <w:r w:rsidRPr="00BD6A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помогает</w:t>
      </w:r>
      <w:r w:rsidRPr="00BD6A0F">
        <w:rPr>
          <w:rFonts w:ascii="Times New Roman" w:hAnsi="Times New Roman" w:cs="Times New Roman"/>
          <w:sz w:val="28"/>
          <w:szCs w:val="28"/>
        </w:rPr>
        <w:t xml:space="preserve"> в поддержании плотности кислорода в атмосфере, влияет на теплообмен и потоотделение. При высокой влажности резко ухудшается состояние больных гипертонией.</w:t>
      </w:r>
    </w:p>
    <w:p w:rsidR="00982B10" w:rsidRPr="00BD6A0F" w:rsidRDefault="00982B10" w:rsidP="003D37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6A0F">
        <w:rPr>
          <w:rFonts w:ascii="Times New Roman" w:hAnsi="Times New Roman" w:cs="Times New Roman"/>
          <w:sz w:val="28"/>
          <w:szCs w:val="28"/>
        </w:rPr>
        <w:t xml:space="preserve">Интересен тот факт, что непривычно устойчивая погода также неблагоприятна для человеческого организма. Она угнетающе действует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BD6A0F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нашу </w:t>
      </w:r>
      <w:r w:rsidRPr="00BD6A0F">
        <w:rPr>
          <w:rFonts w:ascii="Times New Roman" w:hAnsi="Times New Roman" w:cs="Times New Roman"/>
          <w:sz w:val="28"/>
          <w:szCs w:val="28"/>
        </w:rPr>
        <w:t>психику, вызывает перенапряжение нервной системы.</w:t>
      </w:r>
    </w:p>
    <w:p w:rsidR="00982B10" w:rsidRPr="00BD6A0F" w:rsidRDefault="00982B10" w:rsidP="0048526F">
      <w:pPr>
        <w:widowControl w:val="0"/>
        <w:spacing w:after="0" w:line="240" w:lineRule="auto"/>
        <w:ind w:firstLine="482"/>
        <w:jc w:val="both"/>
        <w:rPr>
          <w:rFonts w:ascii="Times New Roman" w:hAnsi="Times New Roman" w:cs="Times New Roman"/>
          <w:sz w:val="28"/>
          <w:szCs w:val="28"/>
        </w:rPr>
      </w:pPr>
      <w:r w:rsidRPr="00BD6A0F">
        <w:rPr>
          <w:rFonts w:ascii="Times New Roman" w:hAnsi="Times New Roman" w:cs="Times New Roman"/>
          <w:sz w:val="28"/>
          <w:szCs w:val="28"/>
        </w:rPr>
        <w:t xml:space="preserve">В неблагоприятные дни </w:t>
      </w:r>
      <w:r>
        <w:rPr>
          <w:rFonts w:ascii="Times New Roman" w:hAnsi="Times New Roman" w:cs="Times New Roman"/>
          <w:sz w:val="28"/>
          <w:szCs w:val="28"/>
        </w:rPr>
        <w:t xml:space="preserve">наш </w:t>
      </w:r>
      <w:r w:rsidRPr="00BD6A0F">
        <w:rPr>
          <w:rFonts w:ascii="Times New Roman" w:hAnsi="Times New Roman" w:cs="Times New Roman"/>
          <w:sz w:val="28"/>
          <w:szCs w:val="28"/>
        </w:rPr>
        <w:t xml:space="preserve">организм подвергается двойной нагрузке: влиянию внешней среды и </w:t>
      </w:r>
      <w:r w:rsidRPr="00A44146">
        <w:rPr>
          <w:rFonts w:ascii="Times New Roman" w:hAnsi="Times New Roman" w:cs="Times New Roman"/>
          <w:sz w:val="28"/>
          <w:szCs w:val="28"/>
        </w:rPr>
        <w:t xml:space="preserve">отношению самого человека к их воздействию.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A44146">
        <w:rPr>
          <w:rFonts w:ascii="Times New Roman" w:hAnsi="Times New Roman" w:cs="Times New Roman"/>
          <w:sz w:val="28"/>
          <w:szCs w:val="28"/>
        </w:rPr>
        <w:t xml:space="preserve">От </w:t>
      </w:r>
      <w:r w:rsidRPr="00BD6A0F">
        <w:rPr>
          <w:rFonts w:ascii="Times New Roman" w:hAnsi="Times New Roman" w:cs="Times New Roman"/>
          <w:sz w:val="28"/>
          <w:szCs w:val="28"/>
        </w:rPr>
        <w:t xml:space="preserve">влияния среды никуда не денешься, а вот оградив себя от различного рода перегрузок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D6A0F">
        <w:rPr>
          <w:rFonts w:ascii="Times New Roman" w:hAnsi="Times New Roman" w:cs="Times New Roman"/>
          <w:sz w:val="28"/>
          <w:szCs w:val="28"/>
        </w:rPr>
        <w:t xml:space="preserve">физических, психоэмоциональных, пищеварительных, </w:t>
      </w:r>
      <w:r>
        <w:rPr>
          <w:rFonts w:ascii="Times New Roman" w:hAnsi="Times New Roman" w:cs="Times New Roman"/>
          <w:sz w:val="28"/>
          <w:szCs w:val="28"/>
        </w:rPr>
        <w:t xml:space="preserve">можно </w:t>
      </w:r>
      <w:r w:rsidRPr="00BD6A0F">
        <w:rPr>
          <w:rFonts w:ascii="Times New Roman" w:hAnsi="Times New Roman" w:cs="Times New Roman"/>
          <w:sz w:val="28"/>
          <w:szCs w:val="28"/>
        </w:rPr>
        <w:t>получ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BD6A0F">
        <w:rPr>
          <w:rFonts w:ascii="Times New Roman" w:hAnsi="Times New Roman" w:cs="Times New Roman"/>
          <w:sz w:val="28"/>
          <w:szCs w:val="28"/>
        </w:rPr>
        <w:t xml:space="preserve"> возможность использовать сэкономленную энергию на нужды собственного организма.</w:t>
      </w:r>
    </w:p>
    <w:p w:rsidR="00982B10" w:rsidRPr="00BD6A0F" w:rsidRDefault="00982B10" w:rsidP="003D379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D6A0F">
        <w:rPr>
          <w:rFonts w:ascii="Times New Roman" w:hAnsi="Times New Roman" w:cs="Times New Roman"/>
          <w:b/>
          <w:bCs/>
          <w:sz w:val="28"/>
          <w:szCs w:val="28"/>
        </w:rPr>
        <w:t>Правила защитного поведения в неблагоприятные дни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982B10" w:rsidRPr="00050C4D" w:rsidRDefault="00982B10" w:rsidP="00D026BC">
      <w:pPr>
        <w:pStyle w:val="ListParagraph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050C4D">
        <w:rPr>
          <w:rFonts w:ascii="Times New Roman" w:hAnsi="Times New Roman" w:cs="Times New Roman"/>
          <w:sz w:val="28"/>
          <w:szCs w:val="28"/>
        </w:rPr>
        <w:t>оздержитесь от сладкого.</w:t>
      </w:r>
      <w:r>
        <w:rPr>
          <w:rFonts w:ascii="Times New Roman" w:hAnsi="Times New Roman" w:cs="Times New Roman"/>
          <w:sz w:val="28"/>
          <w:szCs w:val="28"/>
        </w:rPr>
        <w:t xml:space="preserve"> В дни геомагнитных возмущений  </w:t>
      </w:r>
      <w:r w:rsidRPr="00050C4D">
        <w:rPr>
          <w:rFonts w:ascii="Times New Roman" w:hAnsi="Times New Roman" w:cs="Times New Roman"/>
          <w:sz w:val="28"/>
          <w:szCs w:val="28"/>
        </w:rPr>
        <w:t xml:space="preserve">преобладает белковый тип обмена веществ. Избыток </w:t>
      </w:r>
      <w:r>
        <w:rPr>
          <w:rFonts w:ascii="Times New Roman" w:hAnsi="Times New Roman" w:cs="Times New Roman"/>
          <w:sz w:val="28"/>
          <w:szCs w:val="28"/>
        </w:rPr>
        <w:t xml:space="preserve">лакомств </w:t>
      </w:r>
      <w:r w:rsidRPr="00050C4D">
        <w:rPr>
          <w:rFonts w:ascii="Times New Roman" w:hAnsi="Times New Roman" w:cs="Times New Roman"/>
          <w:sz w:val="28"/>
          <w:szCs w:val="28"/>
        </w:rPr>
        <w:t xml:space="preserve">может вызывать плохое самочувствие и понижение тонуса. </w:t>
      </w:r>
      <w:r>
        <w:rPr>
          <w:rFonts w:ascii="Times New Roman" w:hAnsi="Times New Roman" w:cs="Times New Roman"/>
          <w:sz w:val="28"/>
          <w:szCs w:val="28"/>
        </w:rPr>
        <w:t xml:space="preserve">Питание </w:t>
      </w:r>
      <w:r w:rsidRPr="00050C4D">
        <w:rPr>
          <w:rFonts w:ascii="Times New Roman" w:hAnsi="Times New Roman" w:cs="Times New Roman"/>
          <w:sz w:val="28"/>
          <w:szCs w:val="28"/>
        </w:rPr>
        <w:t>в неблагоприятные дни должн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50C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основном состоять</w:t>
      </w:r>
      <w:r w:rsidRPr="00050C4D">
        <w:rPr>
          <w:rFonts w:ascii="Times New Roman" w:hAnsi="Times New Roman" w:cs="Times New Roman"/>
          <w:sz w:val="28"/>
          <w:szCs w:val="28"/>
        </w:rPr>
        <w:t xml:space="preserve"> из расти</w:t>
      </w:r>
      <w:r>
        <w:rPr>
          <w:rFonts w:ascii="Times New Roman" w:hAnsi="Times New Roman" w:cs="Times New Roman"/>
          <w:sz w:val="28"/>
          <w:szCs w:val="28"/>
        </w:rPr>
        <w:t>тельно-белковой пищи</w:t>
      </w:r>
      <w:r w:rsidRPr="00050C4D">
        <w:rPr>
          <w:rFonts w:ascii="Times New Roman" w:hAnsi="Times New Roman" w:cs="Times New Roman"/>
          <w:sz w:val="28"/>
          <w:szCs w:val="28"/>
        </w:rPr>
        <w:t>;</w:t>
      </w:r>
    </w:p>
    <w:p w:rsidR="00982B10" w:rsidRDefault="00982B10" w:rsidP="007B4124">
      <w:pPr>
        <w:pStyle w:val="ListParagraph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050C4D">
        <w:rPr>
          <w:rFonts w:ascii="Times New Roman" w:hAnsi="Times New Roman" w:cs="Times New Roman"/>
          <w:sz w:val="28"/>
          <w:szCs w:val="28"/>
        </w:rPr>
        <w:t>меньшите физические нагрузки, отмените тренировки;</w:t>
      </w:r>
    </w:p>
    <w:p w:rsidR="00982B10" w:rsidRPr="00050C4D" w:rsidRDefault="00982B10" w:rsidP="007B4124">
      <w:pPr>
        <w:pStyle w:val="ListParagraph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50C4D">
        <w:rPr>
          <w:rFonts w:ascii="Times New Roman" w:hAnsi="Times New Roman" w:cs="Times New Roman"/>
          <w:sz w:val="28"/>
          <w:szCs w:val="28"/>
        </w:rPr>
        <w:t xml:space="preserve">роведите информационный пост. Сократите до минимума просмотр телевизионных передач, посещение Интернета, не читайте газеты. Учеными доказано, что большинство информационных сообщений вводят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050C4D">
        <w:rPr>
          <w:rFonts w:ascii="Times New Roman" w:hAnsi="Times New Roman" w:cs="Times New Roman"/>
          <w:sz w:val="28"/>
          <w:szCs w:val="28"/>
        </w:rPr>
        <w:t xml:space="preserve">в состояние стресса.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50C4D">
        <w:rPr>
          <w:rFonts w:ascii="Times New Roman" w:hAnsi="Times New Roman" w:cs="Times New Roman"/>
          <w:sz w:val="28"/>
          <w:szCs w:val="28"/>
        </w:rPr>
        <w:t xml:space="preserve">сихика </w:t>
      </w:r>
      <w:r>
        <w:rPr>
          <w:rFonts w:ascii="Times New Roman" w:hAnsi="Times New Roman" w:cs="Times New Roman"/>
          <w:sz w:val="28"/>
          <w:szCs w:val="28"/>
        </w:rPr>
        <w:t xml:space="preserve">человека </w:t>
      </w:r>
      <w:r w:rsidRPr="00050C4D">
        <w:rPr>
          <w:rFonts w:ascii="Times New Roman" w:hAnsi="Times New Roman" w:cs="Times New Roman"/>
          <w:sz w:val="28"/>
          <w:szCs w:val="28"/>
        </w:rPr>
        <w:t>испытывает колоссальные нагрузки при просмотре теленовостей. Избежать психоэмоционального напряжения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050C4D">
        <w:rPr>
          <w:rFonts w:ascii="Times New Roman" w:hAnsi="Times New Roman" w:cs="Times New Roman"/>
          <w:sz w:val="28"/>
          <w:szCs w:val="28"/>
        </w:rPr>
        <w:t xml:space="preserve">в геомагнитный день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050C4D">
        <w:rPr>
          <w:rFonts w:ascii="Times New Roman" w:hAnsi="Times New Roman" w:cs="Times New Roman"/>
          <w:sz w:val="28"/>
          <w:szCs w:val="28"/>
        </w:rPr>
        <w:t>это значит предотвратить приступ стенокардии, возникновение нервных срывов, уменьшить риск и</w:t>
      </w:r>
      <w:r>
        <w:rPr>
          <w:rFonts w:ascii="Times New Roman" w:hAnsi="Times New Roman" w:cs="Times New Roman"/>
          <w:sz w:val="28"/>
          <w:szCs w:val="28"/>
        </w:rPr>
        <w:t>нсульта;</w:t>
      </w:r>
    </w:p>
    <w:p w:rsidR="00982B10" w:rsidRPr="00050C4D" w:rsidRDefault="00982B10" w:rsidP="00D026BC">
      <w:pPr>
        <w:pStyle w:val="ListParagraph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сократите</w:t>
      </w:r>
      <w:bookmarkStart w:id="0" w:name="_GoBack"/>
      <w:bookmarkEnd w:id="0"/>
      <w:r w:rsidRPr="00050C4D">
        <w:rPr>
          <w:rFonts w:ascii="Times New Roman" w:hAnsi="Times New Roman" w:cs="Times New Roman"/>
          <w:sz w:val="28"/>
          <w:szCs w:val="28"/>
        </w:rPr>
        <w:t xml:space="preserve"> прием лекарств, </w:t>
      </w:r>
      <w:r>
        <w:rPr>
          <w:rFonts w:ascii="Times New Roman" w:hAnsi="Times New Roman" w:cs="Times New Roman"/>
          <w:sz w:val="28"/>
          <w:szCs w:val="28"/>
        </w:rPr>
        <w:t xml:space="preserve">по возможности ограничьте </w:t>
      </w:r>
      <w:r w:rsidRPr="00050C4D">
        <w:rPr>
          <w:rFonts w:ascii="Times New Roman" w:hAnsi="Times New Roman" w:cs="Times New Roman"/>
          <w:sz w:val="28"/>
          <w:szCs w:val="28"/>
        </w:rPr>
        <w:t xml:space="preserve"> лечебные процедуры. В геомагнитные дни следует избегать хирургических </w:t>
      </w:r>
      <w:r>
        <w:rPr>
          <w:rFonts w:ascii="Times New Roman" w:hAnsi="Times New Roman" w:cs="Times New Roman"/>
          <w:sz w:val="28"/>
          <w:szCs w:val="28"/>
        </w:rPr>
        <w:t>вмешательств</w:t>
      </w:r>
      <w:r w:rsidRPr="00050C4D">
        <w:rPr>
          <w:rFonts w:ascii="Times New Roman" w:hAnsi="Times New Roman" w:cs="Times New Roman"/>
          <w:sz w:val="28"/>
          <w:szCs w:val="28"/>
        </w:rPr>
        <w:t>. Например, удаление зуба мож</w:t>
      </w:r>
      <w:r>
        <w:rPr>
          <w:rFonts w:ascii="Times New Roman" w:hAnsi="Times New Roman" w:cs="Times New Roman"/>
          <w:sz w:val="28"/>
          <w:szCs w:val="28"/>
        </w:rPr>
        <w:t>ет вызвать сильное кровотечение;</w:t>
      </w:r>
    </w:p>
    <w:p w:rsidR="00982B10" w:rsidRPr="00050C4D" w:rsidRDefault="00982B10" w:rsidP="00D026BC">
      <w:pPr>
        <w:pStyle w:val="ListParagraph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050C4D">
        <w:rPr>
          <w:rFonts w:ascii="Times New Roman" w:hAnsi="Times New Roman" w:cs="Times New Roman"/>
          <w:sz w:val="28"/>
          <w:szCs w:val="28"/>
        </w:rPr>
        <w:t xml:space="preserve">тправьтесь в загородную прогулку. Взаимодействие с живой природой снимает стресс, нормализует работу </w:t>
      </w:r>
      <w:r>
        <w:rPr>
          <w:rFonts w:ascii="Times New Roman" w:hAnsi="Times New Roman" w:cs="Times New Roman"/>
          <w:sz w:val="28"/>
          <w:szCs w:val="28"/>
        </w:rPr>
        <w:t>организма</w:t>
      </w:r>
      <w:r w:rsidRPr="00050C4D">
        <w:rPr>
          <w:rFonts w:ascii="Times New Roman" w:hAnsi="Times New Roman" w:cs="Times New Roman"/>
          <w:sz w:val="28"/>
          <w:szCs w:val="28"/>
        </w:rPr>
        <w:t xml:space="preserve"> и психики в целом. Стрессы городской жизни могут быть уравновешены простором, спокойствием и живительной силой природы.</w:t>
      </w:r>
    </w:p>
    <w:p w:rsidR="00982B10" w:rsidRPr="00BD6A0F" w:rsidRDefault="00982B10" w:rsidP="003D37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2B10" w:rsidRDefault="00982B10" w:rsidP="003D3795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 ГУ «Витебский областной</w:t>
      </w:r>
    </w:p>
    <w:p w:rsidR="00982B10" w:rsidRDefault="00982B10" w:rsidP="003D3795">
      <w:pPr>
        <w:pStyle w:val="ListParagraph"/>
        <w:spacing w:after="0" w:line="280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 гигиены, эпидемиологии и</w:t>
      </w:r>
    </w:p>
    <w:p w:rsidR="00982B10" w:rsidRDefault="00982B10" w:rsidP="003D3795">
      <w:pPr>
        <w:pStyle w:val="ListParagraph"/>
        <w:spacing w:after="0" w:line="280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общественного здоровья»                                                      А.А.Диканова </w:t>
      </w:r>
    </w:p>
    <w:p w:rsidR="00982B10" w:rsidRDefault="00982B10" w:rsidP="003D3795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82B10" w:rsidRDefault="00982B10" w:rsidP="003D3795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82B10" w:rsidRDefault="00982B10" w:rsidP="003D3795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82B10" w:rsidRDefault="00982B10" w:rsidP="00F9224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982B10" w:rsidSect="000415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B49F5"/>
    <w:multiLevelType w:val="hybridMultilevel"/>
    <w:tmpl w:val="196C96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B9660A4"/>
    <w:multiLevelType w:val="hybridMultilevel"/>
    <w:tmpl w:val="580E66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2243"/>
    <w:rsid w:val="000415D0"/>
    <w:rsid w:val="00046EAA"/>
    <w:rsid w:val="00050C4D"/>
    <w:rsid w:val="000770E0"/>
    <w:rsid w:val="00120138"/>
    <w:rsid w:val="00132E56"/>
    <w:rsid w:val="0017139F"/>
    <w:rsid w:val="00317585"/>
    <w:rsid w:val="00356D61"/>
    <w:rsid w:val="003765BB"/>
    <w:rsid w:val="003D3795"/>
    <w:rsid w:val="00405EE8"/>
    <w:rsid w:val="00442C90"/>
    <w:rsid w:val="004811A7"/>
    <w:rsid w:val="0048526F"/>
    <w:rsid w:val="00496547"/>
    <w:rsid w:val="004B2312"/>
    <w:rsid w:val="005E61C2"/>
    <w:rsid w:val="005E65B5"/>
    <w:rsid w:val="005F079D"/>
    <w:rsid w:val="00697393"/>
    <w:rsid w:val="006A22A7"/>
    <w:rsid w:val="006F7447"/>
    <w:rsid w:val="007562E7"/>
    <w:rsid w:val="00782A72"/>
    <w:rsid w:val="007B4124"/>
    <w:rsid w:val="00880C97"/>
    <w:rsid w:val="00915D37"/>
    <w:rsid w:val="00982B10"/>
    <w:rsid w:val="009F4DD1"/>
    <w:rsid w:val="00A11A52"/>
    <w:rsid w:val="00A44146"/>
    <w:rsid w:val="00A925D2"/>
    <w:rsid w:val="00AB54CB"/>
    <w:rsid w:val="00AE3DCF"/>
    <w:rsid w:val="00BB42D4"/>
    <w:rsid w:val="00BC72A4"/>
    <w:rsid w:val="00BD6A0F"/>
    <w:rsid w:val="00CA2A2A"/>
    <w:rsid w:val="00CE52C0"/>
    <w:rsid w:val="00D026BC"/>
    <w:rsid w:val="00D273F1"/>
    <w:rsid w:val="00D32FAB"/>
    <w:rsid w:val="00D901F6"/>
    <w:rsid w:val="00E70739"/>
    <w:rsid w:val="00ED5CA8"/>
    <w:rsid w:val="00F20F63"/>
    <w:rsid w:val="00F21882"/>
    <w:rsid w:val="00F21F06"/>
    <w:rsid w:val="00F469D4"/>
    <w:rsid w:val="00F56D15"/>
    <w:rsid w:val="00F62D0F"/>
    <w:rsid w:val="00F80BEE"/>
    <w:rsid w:val="00F92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D0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17585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166</TotalTime>
  <Pages>2</Pages>
  <Words>615</Words>
  <Characters>3510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41</cp:revision>
  <dcterms:created xsi:type="dcterms:W3CDTF">2020-01-17T07:12:00Z</dcterms:created>
  <dcterms:modified xsi:type="dcterms:W3CDTF">2020-02-27T09:06:00Z</dcterms:modified>
</cp:coreProperties>
</file>