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4" w:rsidRDefault="00A40274" w:rsidP="00504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4A33">
        <w:rPr>
          <w:rFonts w:ascii="Times New Roman" w:hAnsi="Times New Roman" w:cs="Times New Roman"/>
          <w:b/>
          <w:bCs/>
          <w:sz w:val="36"/>
          <w:szCs w:val="36"/>
        </w:rPr>
        <w:t>Выбирайте гармонию и радость</w:t>
      </w:r>
    </w:p>
    <w:p w:rsidR="00A40274" w:rsidRDefault="00A40274" w:rsidP="00504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40274" w:rsidRPr="00474A33" w:rsidRDefault="00A40274" w:rsidP="00504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463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лияние мыслей и эмоций человека на его жизнь" style="width:381.75pt;height:281.25pt;visibility:visible">
            <v:imagedata r:id="rId4" o:title=""/>
          </v:shape>
        </w:pict>
      </w:r>
    </w:p>
    <w:p w:rsidR="00A40274" w:rsidRPr="00504DBA" w:rsidRDefault="00A40274" w:rsidP="00504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74" w:rsidRDefault="00A40274" w:rsidP="00270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04DBA">
        <w:rPr>
          <w:rFonts w:ascii="Times New Roman" w:hAnsi="Times New Roman" w:cs="Times New Roman"/>
          <w:sz w:val="28"/>
          <w:szCs w:val="28"/>
        </w:rPr>
        <w:t>моциональн</w:t>
      </w:r>
      <w:r>
        <w:rPr>
          <w:rFonts w:ascii="Times New Roman" w:hAnsi="Times New Roman" w:cs="Times New Roman"/>
          <w:sz w:val="28"/>
          <w:szCs w:val="28"/>
        </w:rPr>
        <w:t>ая жизнь человека</w:t>
      </w:r>
      <w:r w:rsidRPr="00504DBA">
        <w:rPr>
          <w:rFonts w:ascii="Times New Roman" w:hAnsi="Times New Roman" w:cs="Times New Roman"/>
          <w:sz w:val="28"/>
          <w:szCs w:val="28"/>
        </w:rPr>
        <w:t xml:space="preserve"> включают в себя чувства, настроени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D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различные волнения</w:t>
      </w:r>
      <w:r w:rsidRPr="00504D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мы </w:t>
      </w:r>
      <w:r w:rsidRPr="00504DBA">
        <w:rPr>
          <w:rFonts w:ascii="Times New Roman" w:hAnsi="Times New Roman" w:cs="Times New Roman"/>
          <w:sz w:val="28"/>
          <w:szCs w:val="28"/>
        </w:rPr>
        <w:t>по-разному относи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504DBA">
        <w:rPr>
          <w:rFonts w:ascii="Times New Roman" w:hAnsi="Times New Roman" w:cs="Times New Roman"/>
          <w:sz w:val="28"/>
          <w:szCs w:val="28"/>
        </w:rPr>
        <w:t xml:space="preserve"> к событиям, предметам и людям. </w:t>
      </w:r>
      <w:r>
        <w:rPr>
          <w:rFonts w:ascii="Times New Roman" w:hAnsi="Times New Roman" w:cs="Times New Roman"/>
          <w:sz w:val="28"/>
          <w:szCs w:val="28"/>
        </w:rPr>
        <w:t xml:space="preserve">Что-то радует нас, что-то огорчает или раздражает. </w:t>
      </w:r>
      <w:r w:rsidRPr="00504DBA">
        <w:rPr>
          <w:rFonts w:ascii="Times New Roman" w:hAnsi="Times New Roman" w:cs="Times New Roman"/>
          <w:sz w:val="28"/>
          <w:szCs w:val="28"/>
        </w:rPr>
        <w:t xml:space="preserve">На протяжении жизни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504DBA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504DBA">
        <w:rPr>
          <w:rFonts w:ascii="Times New Roman" w:hAnsi="Times New Roman" w:cs="Times New Roman"/>
          <w:sz w:val="28"/>
          <w:szCs w:val="28"/>
        </w:rPr>
        <w:t xml:space="preserve"> понимать эмоциональное состояние других людей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4DBA">
        <w:rPr>
          <w:rFonts w:ascii="Times New Roman" w:hAnsi="Times New Roman" w:cs="Times New Roman"/>
          <w:sz w:val="28"/>
          <w:szCs w:val="28"/>
        </w:rPr>
        <w:t>адекватно выражать собственные переживания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4DBA">
        <w:rPr>
          <w:rFonts w:ascii="Times New Roman" w:hAnsi="Times New Roman" w:cs="Times New Roman"/>
          <w:sz w:val="28"/>
          <w:szCs w:val="28"/>
        </w:rPr>
        <w:t xml:space="preserve">Исходя из принятых в обществе правил о культуре поведения, </w:t>
      </w:r>
      <w:r>
        <w:rPr>
          <w:rFonts w:ascii="Times New Roman" w:hAnsi="Times New Roman" w:cs="Times New Roman"/>
          <w:sz w:val="28"/>
          <w:szCs w:val="28"/>
        </w:rPr>
        <w:t>мы вырабатываем</w:t>
      </w:r>
      <w:r w:rsidRPr="00504DBA">
        <w:rPr>
          <w:rFonts w:ascii="Times New Roman" w:hAnsi="Times New Roman" w:cs="Times New Roman"/>
          <w:sz w:val="28"/>
          <w:szCs w:val="28"/>
        </w:rPr>
        <w:t xml:space="preserve"> соответствующие жесты и мимик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учимся владеть собой. Но иногда бывает так, что отрицательные эмоции и чувства (уныние, разочарование, тоска) одолевают нас, что негативно отражается на здоровье. Как научиться избавляться от отрицательных эмоций? Как справиться с волнением и различными переживаниями?</w:t>
      </w:r>
    </w:p>
    <w:p w:rsidR="00A40274" w:rsidRDefault="00A40274" w:rsidP="00270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советов выхода из таких состояний: </w:t>
      </w:r>
    </w:p>
    <w:p w:rsidR="00A40274" w:rsidRDefault="00A40274" w:rsidP="00270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D63">
        <w:rPr>
          <w:rFonts w:ascii="Times New Roman" w:hAnsi="Times New Roman" w:cs="Times New Roman"/>
          <w:b/>
          <w:bCs/>
          <w:sz w:val="28"/>
          <w:szCs w:val="28"/>
        </w:rPr>
        <w:t>Проанализируйте случившиеся</w:t>
      </w:r>
      <w:r>
        <w:rPr>
          <w:rFonts w:ascii="Times New Roman" w:hAnsi="Times New Roman" w:cs="Times New Roman"/>
          <w:sz w:val="28"/>
          <w:szCs w:val="28"/>
        </w:rPr>
        <w:t>. Это поможет в будущем избежать подобных ситуаций, заставит думать. Активное размышление поможет выйти из состояния пассивности.</w:t>
      </w:r>
    </w:p>
    <w:p w:rsidR="00A40274" w:rsidRDefault="00A40274" w:rsidP="00270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D63">
        <w:rPr>
          <w:rFonts w:ascii="Times New Roman" w:hAnsi="Times New Roman" w:cs="Times New Roman"/>
          <w:b/>
          <w:bCs/>
          <w:sz w:val="28"/>
          <w:szCs w:val="28"/>
        </w:rPr>
        <w:t>Переключите внимание</w:t>
      </w:r>
      <w:r>
        <w:rPr>
          <w:rFonts w:ascii="Times New Roman" w:hAnsi="Times New Roman" w:cs="Times New Roman"/>
          <w:sz w:val="28"/>
          <w:szCs w:val="28"/>
        </w:rPr>
        <w:t>. Не зацикливайтесь на прошлых ошибках,                     а стремитесь к достижению своих целей. Встряхнитесь и прикажите себе: «Все! Достаточно! Пора заняться делом и исправить ошибки!». Если ситуацию нельзя исправить, переключите свое внимание на другие дела, требующие решения.</w:t>
      </w:r>
    </w:p>
    <w:p w:rsidR="00A40274" w:rsidRDefault="00A40274" w:rsidP="00E37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D63">
        <w:rPr>
          <w:rFonts w:ascii="Times New Roman" w:hAnsi="Times New Roman" w:cs="Times New Roman"/>
          <w:b/>
          <w:bCs/>
          <w:sz w:val="28"/>
          <w:szCs w:val="28"/>
        </w:rPr>
        <w:t>Поговорите с близким человеком</w:t>
      </w:r>
      <w:r>
        <w:rPr>
          <w:rFonts w:ascii="Times New Roman" w:hAnsi="Times New Roman" w:cs="Times New Roman"/>
          <w:sz w:val="28"/>
          <w:szCs w:val="28"/>
        </w:rPr>
        <w:t>. Расскажите другому человеку                     о своих бедах, «поплачьтесь в жилетку». Подобные беседы приносят облегчение и снижают накал эмоций.</w:t>
      </w:r>
    </w:p>
    <w:p w:rsidR="00A40274" w:rsidRDefault="00A40274" w:rsidP="00E203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861">
        <w:rPr>
          <w:rFonts w:ascii="Times New Roman" w:hAnsi="Times New Roman" w:cs="Times New Roman"/>
          <w:b/>
          <w:bCs/>
          <w:sz w:val="28"/>
          <w:szCs w:val="28"/>
        </w:rPr>
        <w:t>Напишите письмо</w:t>
      </w:r>
      <w:r>
        <w:rPr>
          <w:rFonts w:ascii="Times New Roman" w:hAnsi="Times New Roman" w:cs="Times New Roman"/>
          <w:sz w:val="28"/>
          <w:szCs w:val="28"/>
        </w:rPr>
        <w:t>. Изложите свои переживания и огорчения на бумаге,  Затем внимательно прочитайте через пару часов. После такого упражнения сильные эмоции отойдут на второй план.</w:t>
      </w:r>
    </w:p>
    <w:p w:rsidR="00A40274" w:rsidRDefault="00A40274" w:rsidP="00E37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24">
        <w:rPr>
          <w:rFonts w:ascii="Times New Roman" w:hAnsi="Times New Roman" w:cs="Times New Roman"/>
          <w:b/>
          <w:bCs/>
          <w:sz w:val="28"/>
          <w:szCs w:val="28"/>
        </w:rPr>
        <w:t>Позаботьтесь о себе</w:t>
      </w:r>
      <w:r w:rsidRPr="00187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Сделайте то, что нравиться: вкусно покушайте, сходите в гости, погуляйте в парке, почитайте интересную книгу, выпейте чашку кофе, поспите всласть. Отрицательные эмоции после таких действий значительно слабеют.</w:t>
      </w:r>
    </w:p>
    <w:p w:rsidR="00A40274" w:rsidRDefault="00A40274" w:rsidP="00E37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E82">
        <w:rPr>
          <w:rFonts w:ascii="Times New Roman" w:hAnsi="Times New Roman" w:cs="Times New Roman"/>
          <w:b/>
          <w:bCs/>
          <w:sz w:val="28"/>
          <w:szCs w:val="28"/>
        </w:rPr>
        <w:t>Отправьтесь в путешествие</w:t>
      </w:r>
      <w:r w:rsidRPr="00187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Активный отдых и эстетические впечатления помогут ощутить гармонию природы и быстро восстановят душевные силы. </w:t>
      </w:r>
    </w:p>
    <w:p w:rsidR="00A40274" w:rsidRDefault="00A40274" w:rsidP="00E37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614">
        <w:rPr>
          <w:rFonts w:ascii="Times New Roman" w:hAnsi="Times New Roman" w:cs="Times New Roman"/>
          <w:b/>
          <w:bCs/>
          <w:sz w:val="28"/>
          <w:szCs w:val="28"/>
        </w:rPr>
        <w:t>Поднимите настроение</w:t>
      </w:r>
      <w:r>
        <w:rPr>
          <w:rFonts w:ascii="Times New Roman" w:hAnsi="Times New Roman" w:cs="Times New Roman"/>
          <w:sz w:val="28"/>
          <w:szCs w:val="28"/>
        </w:rPr>
        <w:t>. Призовите на помощь приятные воспоминания, посмотрите кинокомедию, откройте юмористическую книгу.</w:t>
      </w:r>
    </w:p>
    <w:p w:rsidR="00A40274" w:rsidRDefault="00A40274" w:rsidP="00E37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35">
        <w:rPr>
          <w:rFonts w:ascii="Times New Roman" w:hAnsi="Times New Roman" w:cs="Times New Roman"/>
          <w:b/>
          <w:bCs/>
          <w:sz w:val="28"/>
          <w:szCs w:val="28"/>
        </w:rPr>
        <w:t>Поплачьте</w:t>
      </w:r>
      <w:r>
        <w:rPr>
          <w:rFonts w:ascii="Times New Roman" w:hAnsi="Times New Roman" w:cs="Times New Roman"/>
          <w:sz w:val="28"/>
          <w:szCs w:val="28"/>
        </w:rPr>
        <w:t>. Не только смех и улыбка помогают в жизни. Иногда полезны слезы, они «промывают» душу и освобождают нас от негативных чувств. Со слезами уходит боль, страдание и напряжение.</w:t>
      </w:r>
    </w:p>
    <w:p w:rsidR="00A40274" w:rsidRDefault="00A40274" w:rsidP="00E37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35">
        <w:rPr>
          <w:rFonts w:ascii="Times New Roman" w:hAnsi="Times New Roman" w:cs="Times New Roman"/>
          <w:b/>
          <w:bCs/>
          <w:sz w:val="28"/>
          <w:szCs w:val="28"/>
        </w:rPr>
        <w:t>Сделайте зарядку</w:t>
      </w:r>
      <w:r w:rsidRPr="00187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вижения</w:t>
      </w:r>
      <w:r w:rsidRPr="00923935">
        <w:rPr>
          <w:rFonts w:ascii="Times New Roman" w:hAnsi="Times New Roman" w:cs="Times New Roman"/>
          <w:sz w:val="28"/>
          <w:szCs w:val="28"/>
        </w:rPr>
        <w:t xml:space="preserve"> влияют на чувства.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35">
        <w:rPr>
          <w:rFonts w:ascii="Times New Roman" w:hAnsi="Times New Roman" w:cs="Times New Roman"/>
          <w:sz w:val="28"/>
          <w:szCs w:val="28"/>
        </w:rPr>
        <w:t>Позанима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Pr="00923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любыми физическими упражнениями в течение 15 минут, и вам обязательно станет легче.</w:t>
      </w:r>
    </w:p>
    <w:p w:rsidR="00A40274" w:rsidRDefault="00A40274" w:rsidP="00270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35">
        <w:rPr>
          <w:rFonts w:ascii="Times New Roman" w:hAnsi="Times New Roman" w:cs="Times New Roman"/>
          <w:b/>
          <w:bCs/>
          <w:sz w:val="28"/>
          <w:szCs w:val="28"/>
        </w:rPr>
        <w:t>Помогите ближнему</w:t>
      </w:r>
      <w:r w:rsidRPr="00187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Помощь людям дает двойной эффект. Сделаете доброе дело, и хорошее настроение вернется к вам.</w:t>
      </w:r>
    </w:p>
    <w:p w:rsidR="00A40274" w:rsidRDefault="00A40274" w:rsidP="00EB67B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274" w:rsidRPr="007E211B" w:rsidRDefault="00A40274" w:rsidP="00EB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1B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A40274" w:rsidRPr="007E211B" w:rsidRDefault="00A40274" w:rsidP="00EB67B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1B">
        <w:rPr>
          <w:rFonts w:ascii="Times New Roman" w:hAnsi="Times New Roman" w:cs="Times New Roman"/>
          <w:sz w:val="28"/>
          <w:szCs w:val="28"/>
        </w:rPr>
        <w:t xml:space="preserve">общественного здоровья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7E211B">
        <w:rPr>
          <w:rFonts w:ascii="Times New Roman" w:hAnsi="Times New Roman" w:cs="Times New Roman"/>
          <w:sz w:val="28"/>
          <w:szCs w:val="28"/>
        </w:rPr>
        <w:t xml:space="preserve">Диканова </w:t>
      </w:r>
    </w:p>
    <w:p w:rsidR="00A40274" w:rsidRPr="00E93ABE" w:rsidRDefault="00A40274" w:rsidP="00EB67B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bookmarkStart w:id="0" w:name="_GoBack"/>
      <w:bookmarkEnd w:id="0"/>
      <w:r w:rsidRPr="00E93AB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40274" w:rsidRPr="00504DBA" w:rsidRDefault="00A40274" w:rsidP="00270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0274" w:rsidRPr="00504DBA" w:rsidSect="00F9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EF"/>
    <w:rsid w:val="00013861"/>
    <w:rsid w:val="001076E8"/>
    <w:rsid w:val="00187920"/>
    <w:rsid w:val="001A47CC"/>
    <w:rsid w:val="001B1614"/>
    <w:rsid w:val="00270125"/>
    <w:rsid w:val="00454D41"/>
    <w:rsid w:val="00474A33"/>
    <w:rsid w:val="004F5AFF"/>
    <w:rsid w:val="00504DBA"/>
    <w:rsid w:val="005A54F6"/>
    <w:rsid w:val="006A7388"/>
    <w:rsid w:val="006E463C"/>
    <w:rsid w:val="006F1B49"/>
    <w:rsid w:val="007D46EF"/>
    <w:rsid w:val="007E211B"/>
    <w:rsid w:val="00823E82"/>
    <w:rsid w:val="00923935"/>
    <w:rsid w:val="00A0549B"/>
    <w:rsid w:val="00A40274"/>
    <w:rsid w:val="00A977C3"/>
    <w:rsid w:val="00B03399"/>
    <w:rsid w:val="00B94B32"/>
    <w:rsid w:val="00C4787C"/>
    <w:rsid w:val="00CF0E06"/>
    <w:rsid w:val="00D45D57"/>
    <w:rsid w:val="00DA0B3E"/>
    <w:rsid w:val="00DB6E24"/>
    <w:rsid w:val="00E00E30"/>
    <w:rsid w:val="00E203FD"/>
    <w:rsid w:val="00E37D63"/>
    <w:rsid w:val="00E93ABE"/>
    <w:rsid w:val="00EB67BA"/>
    <w:rsid w:val="00ED3B85"/>
    <w:rsid w:val="00F727A5"/>
    <w:rsid w:val="00F9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395</Words>
  <Characters>2255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2020-05-18T05:47:00Z</dcterms:created>
  <dcterms:modified xsi:type="dcterms:W3CDTF">2020-09-09T13:52:00Z</dcterms:modified>
</cp:coreProperties>
</file>