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C" w:rsidRDefault="002F355C">
      <w:r>
        <w:t>Внимание!</w:t>
      </w:r>
    </w:p>
    <w:p w:rsidR="002F355C" w:rsidRDefault="002F355C" w:rsidP="008921F0">
      <w:pPr>
        <w:jc w:val="both"/>
      </w:pPr>
      <w:r>
        <w:t xml:space="preserve">Консультативные встречи с субъектами хозяйствования по постановлению Совета Министров Республики Беларусь от 06.08.2015 № 666 </w:t>
      </w:r>
      <w:r w:rsidRPr="000D1746">
        <w:t>«О внесении дополнений в постановлением Совета Министров Республики Беларусь от 17.02.2012 № 156 «Об утверждении единого перечня административных  процедур, осуществляемых государственными органами и</w:t>
      </w:r>
      <w:r>
        <w:t xml:space="preserve"> </w:t>
      </w:r>
      <w:r w:rsidRPr="000D1746">
        <w:t>иными</w:t>
      </w:r>
      <w:r>
        <w:t xml:space="preserve"> </w:t>
      </w:r>
      <w:r w:rsidRPr="000D1746">
        <w:t>организациями</w:t>
      </w:r>
      <w:r>
        <w:t xml:space="preserve"> </w:t>
      </w:r>
      <w:r w:rsidRPr="000D1746">
        <w:t>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  <w:r>
        <w:t xml:space="preserve">  (далее Постановление) будут осуществляться ежедневно в 10.00 и 15.00 по адресу: г. Витебск, ул. Ленина,20, кабинет №3.</w:t>
      </w:r>
    </w:p>
    <w:p w:rsidR="002F355C" w:rsidRDefault="002F355C" w:rsidP="008921F0">
      <w:pPr>
        <w:jc w:val="both"/>
      </w:pPr>
      <w:r>
        <w:t xml:space="preserve">Консультации по Постановлению </w:t>
      </w:r>
      <w:bookmarkStart w:id="0" w:name="_GoBack"/>
      <w:bookmarkEnd w:id="0"/>
      <w:r>
        <w:t xml:space="preserve">будут осуществляться ежедневно по телефонам: </w:t>
      </w:r>
    </w:p>
    <w:p w:rsidR="002F355C" w:rsidRDefault="002F355C" w:rsidP="008921F0">
      <w:pPr>
        <w:jc w:val="both"/>
      </w:pPr>
      <w:r>
        <w:t>61-60-84 (отделение надзора и контроля за гигиенической безопасностью товаров) в рабочие дни с 8.00 до 20.00, в субботние дни с 9.00 до 14.00</w:t>
      </w:r>
    </w:p>
    <w:p w:rsidR="002F355C" w:rsidRDefault="002F355C" w:rsidP="008921F0">
      <w:pPr>
        <w:jc w:val="both"/>
      </w:pPr>
      <w:r>
        <w:t>61-60-93 (отделение коммунальной гигиены) в рабочие дни с 18.00 до 20.00</w:t>
      </w:r>
    </w:p>
    <w:sectPr w:rsidR="002F355C" w:rsidSect="004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057"/>
    <w:rsid w:val="00003A3A"/>
    <w:rsid w:val="00006D32"/>
    <w:rsid w:val="00042DE8"/>
    <w:rsid w:val="000B7B94"/>
    <w:rsid w:val="000C456F"/>
    <w:rsid w:val="000C6F66"/>
    <w:rsid w:val="000D1746"/>
    <w:rsid w:val="00105BB4"/>
    <w:rsid w:val="00145EEF"/>
    <w:rsid w:val="00167940"/>
    <w:rsid w:val="0018755D"/>
    <w:rsid w:val="0019683C"/>
    <w:rsid w:val="001A5045"/>
    <w:rsid w:val="001C3A80"/>
    <w:rsid w:val="002151FE"/>
    <w:rsid w:val="00266EBE"/>
    <w:rsid w:val="00274E15"/>
    <w:rsid w:val="00282042"/>
    <w:rsid w:val="002A37D9"/>
    <w:rsid w:val="002D37BD"/>
    <w:rsid w:val="002E480C"/>
    <w:rsid w:val="002F355C"/>
    <w:rsid w:val="00303088"/>
    <w:rsid w:val="00325BBE"/>
    <w:rsid w:val="00464550"/>
    <w:rsid w:val="0048222E"/>
    <w:rsid w:val="00483118"/>
    <w:rsid w:val="00494FEF"/>
    <w:rsid w:val="004E1317"/>
    <w:rsid w:val="004E56DA"/>
    <w:rsid w:val="00504107"/>
    <w:rsid w:val="00515C49"/>
    <w:rsid w:val="00516A28"/>
    <w:rsid w:val="00533943"/>
    <w:rsid w:val="005505A8"/>
    <w:rsid w:val="00553D14"/>
    <w:rsid w:val="00614494"/>
    <w:rsid w:val="00627214"/>
    <w:rsid w:val="00630B11"/>
    <w:rsid w:val="006532CB"/>
    <w:rsid w:val="006B1FE3"/>
    <w:rsid w:val="006E67AD"/>
    <w:rsid w:val="00705CD0"/>
    <w:rsid w:val="00752CC0"/>
    <w:rsid w:val="007A1838"/>
    <w:rsid w:val="00807FAB"/>
    <w:rsid w:val="008921F0"/>
    <w:rsid w:val="008A3ED5"/>
    <w:rsid w:val="008B1AF1"/>
    <w:rsid w:val="00922680"/>
    <w:rsid w:val="00942AB9"/>
    <w:rsid w:val="00967717"/>
    <w:rsid w:val="00983511"/>
    <w:rsid w:val="009870A7"/>
    <w:rsid w:val="00997025"/>
    <w:rsid w:val="009B3619"/>
    <w:rsid w:val="009F52ED"/>
    <w:rsid w:val="00A21E77"/>
    <w:rsid w:val="00A27E82"/>
    <w:rsid w:val="00A865BC"/>
    <w:rsid w:val="00AB6AA8"/>
    <w:rsid w:val="00AC39D6"/>
    <w:rsid w:val="00AD51C7"/>
    <w:rsid w:val="00AE1012"/>
    <w:rsid w:val="00AE1B76"/>
    <w:rsid w:val="00B564E0"/>
    <w:rsid w:val="00B5737D"/>
    <w:rsid w:val="00B7402F"/>
    <w:rsid w:val="00BC70F9"/>
    <w:rsid w:val="00BD3BBA"/>
    <w:rsid w:val="00C13FC7"/>
    <w:rsid w:val="00C92492"/>
    <w:rsid w:val="00C9471A"/>
    <w:rsid w:val="00CA6D10"/>
    <w:rsid w:val="00D06142"/>
    <w:rsid w:val="00D13FB2"/>
    <w:rsid w:val="00DD21D7"/>
    <w:rsid w:val="00E01480"/>
    <w:rsid w:val="00E53A9E"/>
    <w:rsid w:val="00E86FE5"/>
    <w:rsid w:val="00E93613"/>
    <w:rsid w:val="00EA005A"/>
    <w:rsid w:val="00EC4FA6"/>
    <w:rsid w:val="00EC5931"/>
    <w:rsid w:val="00EF2BFC"/>
    <w:rsid w:val="00F471BB"/>
    <w:rsid w:val="00F83414"/>
    <w:rsid w:val="00F94289"/>
    <w:rsid w:val="00FC0432"/>
    <w:rsid w:val="00FE4A9C"/>
    <w:rsid w:val="00FE569B"/>
    <w:rsid w:val="00FE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152</Words>
  <Characters>870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dc:description/>
  <cp:lastModifiedBy>ADMIN</cp:lastModifiedBy>
  <cp:revision>3</cp:revision>
  <cp:lastPrinted>2015-09-08T13:09:00Z</cp:lastPrinted>
  <dcterms:created xsi:type="dcterms:W3CDTF">2015-09-23T05:09:00Z</dcterms:created>
  <dcterms:modified xsi:type="dcterms:W3CDTF">2015-09-23T05:14:00Z</dcterms:modified>
</cp:coreProperties>
</file>