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E" w:rsidRDefault="005E225E" w:rsidP="00D3511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Пресс-релиз ко Всемирному дню борьбы против бешенства.   </w:t>
      </w:r>
    </w:p>
    <w:p w:rsidR="005E225E" w:rsidRPr="002244CE" w:rsidRDefault="005E225E" w:rsidP="00D3511E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E225E" w:rsidRPr="00403EC6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</w:t>
      </w:r>
      <w:r w:rsidRPr="00403EC6">
        <w:rPr>
          <w:rFonts w:ascii="Times New Roman" w:hAnsi="Times New Roman"/>
          <w:sz w:val="30"/>
          <w:szCs w:val="30"/>
        </w:rPr>
        <w:t xml:space="preserve">28 </w:t>
      </w:r>
      <w:r>
        <w:rPr>
          <w:rFonts w:ascii="Times New Roman" w:hAnsi="Times New Roman"/>
          <w:sz w:val="30"/>
          <w:szCs w:val="30"/>
        </w:rPr>
        <w:t xml:space="preserve">сентября по инициативе Глобального альянса по контролю бешенства при поддержке Всемирной организации здравоохранения (далее – ВОЗ) проводится Всемирный день борьбы против бешенства с целью привлечения внимания общественности к проблеме распространения бешенства и его последствий.   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F90662">
        <w:rPr>
          <w:rFonts w:ascii="Times New Roman" w:hAnsi="Times New Roman"/>
          <w:sz w:val="30"/>
          <w:szCs w:val="30"/>
        </w:rPr>
        <w:t>По оценке экспертов ВОЗ это заболевание регистрируется на территориях большинства стран мира и ежегодно уносит жизни 55 тысяч человек. Свыше 10 млн. человек в мире каждый год получают различные повреждения от животных и более 4 млн. человек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F90662">
        <w:rPr>
          <w:rFonts w:ascii="Times New Roman" w:hAnsi="Times New Roman"/>
          <w:sz w:val="30"/>
          <w:szCs w:val="30"/>
        </w:rPr>
        <w:t>антирабическую помощь.</w:t>
      </w:r>
      <w:r w:rsidRPr="00F90662">
        <w:rPr>
          <w:rFonts w:ascii="Times New Roman" w:hAnsi="Times New Roman"/>
          <w:b/>
          <w:sz w:val="30"/>
          <w:szCs w:val="30"/>
        </w:rPr>
        <w:t xml:space="preserve"> 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4768">
        <w:rPr>
          <w:rFonts w:ascii="Times New Roman" w:hAnsi="Times New Roman"/>
          <w:sz w:val="30"/>
          <w:szCs w:val="30"/>
        </w:rPr>
        <w:t>В Республике Беларусь ежегодно</w:t>
      </w:r>
      <w:r w:rsidRPr="00333C0F">
        <w:rPr>
          <w:rFonts w:ascii="Times New Roman" w:hAnsi="Times New Roman"/>
          <w:sz w:val="30"/>
          <w:szCs w:val="30"/>
        </w:rPr>
        <w:t xml:space="preserve"> регистрируются сотни случаев бешенства среди диких (лисы, енотовидные собаки, волки и др.), домашних (собаки, кошки) и сельскохозяйственных животных</w:t>
      </w:r>
      <w:r>
        <w:rPr>
          <w:rFonts w:ascii="Times New Roman" w:hAnsi="Times New Roman"/>
          <w:sz w:val="30"/>
          <w:szCs w:val="30"/>
        </w:rPr>
        <w:t xml:space="preserve"> (крупный рогатый скот, лошади и др.)</w:t>
      </w:r>
      <w:r w:rsidRPr="00333C0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3C0F">
        <w:rPr>
          <w:rFonts w:ascii="Times New Roman" w:hAnsi="Times New Roman"/>
          <w:sz w:val="30"/>
          <w:szCs w:val="30"/>
        </w:rPr>
        <w:t>За 8 мес</w:t>
      </w:r>
      <w:r>
        <w:rPr>
          <w:rFonts w:ascii="Times New Roman" w:hAnsi="Times New Roman"/>
          <w:sz w:val="30"/>
          <w:szCs w:val="30"/>
        </w:rPr>
        <w:t>яцев</w:t>
      </w:r>
      <w:r w:rsidRPr="00333C0F"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 xml:space="preserve">20 </w:t>
      </w:r>
      <w:r w:rsidRPr="00333C0F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ода</w:t>
      </w:r>
      <w:r w:rsidRPr="00333C0F">
        <w:rPr>
          <w:rFonts w:ascii="Times New Roman" w:hAnsi="Times New Roman"/>
          <w:sz w:val="30"/>
          <w:szCs w:val="30"/>
        </w:rPr>
        <w:t xml:space="preserve"> зарегистрирован</w:t>
      </w:r>
      <w:r>
        <w:rPr>
          <w:rFonts w:ascii="Times New Roman" w:hAnsi="Times New Roman"/>
          <w:sz w:val="30"/>
          <w:szCs w:val="30"/>
        </w:rPr>
        <w:t>о</w:t>
      </w:r>
      <w:r w:rsidRPr="00333C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565</w:t>
      </w:r>
      <w:r w:rsidRPr="00333C0F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ев</w:t>
      </w:r>
      <w:r w:rsidRPr="00333C0F">
        <w:rPr>
          <w:rFonts w:ascii="Times New Roman" w:hAnsi="Times New Roman"/>
          <w:sz w:val="30"/>
          <w:szCs w:val="30"/>
        </w:rPr>
        <w:t xml:space="preserve">, что </w:t>
      </w:r>
      <w:r>
        <w:rPr>
          <w:rFonts w:ascii="Times New Roman" w:hAnsi="Times New Roman"/>
          <w:sz w:val="30"/>
          <w:szCs w:val="30"/>
        </w:rPr>
        <w:t>в</w:t>
      </w:r>
      <w:r w:rsidRPr="00333C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1,9 раза больше</w:t>
      </w:r>
      <w:r w:rsidRPr="00333C0F">
        <w:rPr>
          <w:rFonts w:ascii="Times New Roman" w:hAnsi="Times New Roman"/>
          <w:sz w:val="30"/>
          <w:szCs w:val="30"/>
        </w:rPr>
        <w:t>, чем за аналогичный период прошлого года</w:t>
      </w:r>
      <w:r>
        <w:rPr>
          <w:rFonts w:ascii="Times New Roman" w:hAnsi="Times New Roman"/>
          <w:sz w:val="30"/>
          <w:szCs w:val="30"/>
        </w:rPr>
        <w:t>.</w:t>
      </w:r>
      <w:r w:rsidRPr="00EF4768">
        <w:rPr>
          <w:rFonts w:ascii="Times New Roman" w:hAnsi="Times New Roman"/>
          <w:sz w:val="30"/>
          <w:szCs w:val="30"/>
        </w:rPr>
        <w:t xml:space="preserve"> 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Витебской области за 8 месяцев текущего года зарегистрировано 95 случаев лабораторно подтвержденных случаев бешенства животных. Наибольший удельный вес в структуре заболеваемости  приходится на диких животных – 60% от всех случаев бешенства.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структуре заболевших диких животных, по-прежнему, доминирует лисица (73,4%).</w:t>
      </w:r>
      <w:r w:rsidRPr="00552E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E1D49">
        <w:rPr>
          <w:rFonts w:ascii="Times New Roman" w:hAnsi="Times New Roman"/>
          <w:sz w:val="30"/>
          <w:szCs w:val="30"/>
        </w:rPr>
        <w:t xml:space="preserve">Среди </w:t>
      </w:r>
      <w:r>
        <w:rPr>
          <w:rFonts w:ascii="Times New Roman" w:hAnsi="Times New Roman"/>
          <w:sz w:val="30"/>
          <w:szCs w:val="30"/>
        </w:rPr>
        <w:t>собак и кошек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E1D49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большинстве случаев (87,0%)  болели не привитые против бешенства животные, имеющие хозяев. </w:t>
      </w:r>
    </w:p>
    <w:p w:rsidR="005E225E" w:rsidRDefault="005E225E" w:rsidP="006876D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B50DB6">
        <w:rPr>
          <w:rFonts w:ascii="Times New Roman" w:hAnsi="Times New Roman"/>
          <w:sz w:val="30"/>
          <w:szCs w:val="30"/>
        </w:rPr>
        <w:t>В целом</w:t>
      </w:r>
      <w:r w:rsidRPr="00807A61">
        <w:rPr>
          <w:rFonts w:ascii="Times New Roman" w:hAnsi="Times New Roman"/>
          <w:sz w:val="30"/>
          <w:szCs w:val="30"/>
        </w:rPr>
        <w:t xml:space="preserve"> по </w:t>
      </w:r>
      <w:r>
        <w:rPr>
          <w:rFonts w:ascii="Times New Roman" w:hAnsi="Times New Roman"/>
          <w:sz w:val="30"/>
          <w:szCs w:val="30"/>
        </w:rPr>
        <w:t xml:space="preserve">Витебской области </w:t>
      </w:r>
      <w:r w:rsidRPr="00D85389">
        <w:rPr>
          <w:rFonts w:ascii="Times New Roman" w:hAnsi="Times New Roman"/>
          <w:sz w:val="30"/>
          <w:szCs w:val="30"/>
        </w:rPr>
        <w:t>з</w:t>
      </w:r>
      <w:r w:rsidRPr="00807A61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 xml:space="preserve">6 </w:t>
      </w:r>
      <w:r w:rsidRPr="00807A61">
        <w:rPr>
          <w:rFonts w:ascii="Times New Roman" w:hAnsi="Times New Roman"/>
          <w:sz w:val="30"/>
          <w:szCs w:val="30"/>
        </w:rPr>
        <w:t>мес</w:t>
      </w:r>
      <w:r>
        <w:rPr>
          <w:rFonts w:ascii="Times New Roman" w:hAnsi="Times New Roman"/>
          <w:sz w:val="30"/>
          <w:szCs w:val="30"/>
        </w:rPr>
        <w:t>яцев</w:t>
      </w:r>
      <w:r w:rsidRPr="00807A61"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 xml:space="preserve">20 </w:t>
      </w:r>
      <w:r w:rsidRPr="00807A61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ода </w:t>
      </w:r>
      <w:r w:rsidRPr="00807A61">
        <w:rPr>
          <w:rFonts w:ascii="Times New Roman" w:hAnsi="Times New Roman"/>
          <w:sz w:val="30"/>
          <w:szCs w:val="30"/>
        </w:rPr>
        <w:t xml:space="preserve">за антирабической помощью обратились </w:t>
      </w:r>
      <w:r>
        <w:rPr>
          <w:rFonts w:ascii="Times New Roman" w:hAnsi="Times New Roman"/>
          <w:sz w:val="30"/>
          <w:szCs w:val="30"/>
        </w:rPr>
        <w:t>1081</w:t>
      </w:r>
      <w:r w:rsidRPr="00807A61">
        <w:rPr>
          <w:rFonts w:ascii="Times New Roman" w:hAnsi="Times New Roman"/>
          <w:sz w:val="30"/>
          <w:szCs w:val="30"/>
        </w:rPr>
        <w:t xml:space="preserve"> человек, из них </w:t>
      </w:r>
      <w:r>
        <w:rPr>
          <w:rFonts w:ascii="Times New Roman" w:hAnsi="Times New Roman"/>
          <w:sz w:val="30"/>
          <w:szCs w:val="30"/>
        </w:rPr>
        <w:t>260</w:t>
      </w:r>
      <w:r w:rsidRPr="00807A61">
        <w:rPr>
          <w:rFonts w:ascii="Times New Roman" w:hAnsi="Times New Roman"/>
          <w:sz w:val="30"/>
          <w:szCs w:val="30"/>
        </w:rPr>
        <w:t xml:space="preserve"> (2</w:t>
      </w:r>
      <w:r>
        <w:rPr>
          <w:rFonts w:ascii="Times New Roman" w:hAnsi="Times New Roman"/>
          <w:sz w:val="30"/>
          <w:szCs w:val="30"/>
        </w:rPr>
        <w:t>4</w:t>
      </w:r>
      <w:r w:rsidRPr="00807A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05</w:t>
      </w:r>
      <w:r w:rsidRPr="00807A61">
        <w:rPr>
          <w:rFonts w:ascii="Times New Roman" w:hAnsi="Times New Roman"/>
          <w:sz w:val="30"/>
          <w:szCs w:val="30"/>
        </w:rPr>
        <w:t>%) – дет</w:t>
      </w:r>
      <w:r>
        <w:rPr>
          <w:rFonts w:ascii="Times New Roman" w:hAnsi="Times New Roman"/>
          <w:sz w:val="30"/>
          <w:szCs w:val="30"/>
        </w:rPr>
        <w:t>ей до 14</w:t>
      </w:r>
      <w:r w:rsidRPr="00807A61">
        <w:rPr>
          <w:rFonts w:ascii="Times New Roman" w:hAnsi="Times New Roman"/>
          <w:sz w:val="30"/>
          <w:szCs w:val="30"/>
        </w:rPr>
        <w:t xml:space="preserve"> лет</w:t>
      </w:r>
      <w:r>
        <w:rPr>
          <w:rFonts w:ascii="Times New Roman" w:hAnsi="Times New Roman"/>
          <w:sz w:val="30"/>
          <w:szCs w:val="30"/>
        </w:rPr>
        <w:t xml:space="preserve">,  что соответствует </w:t>
      </w:r>
      <w:r w:rsidRPr="00807A61">
        <w:rPr>
          <w:rFonts w:ascii="Times New Roman" w:hAnsi="Times New Roman"/>
          <w:sz w:val="30"/>
          <w:szCs w:val="30"/>
        </w:rPr>
        <w:t>аналогичн</w:t>
      </w:r>
      <w:r>
        <w:rPr>
          <w:rFonts w:ascii="Times New Roman" w:hAnsi="Times New Roman"/>
          <w:sz w:val="30"/>
          <w:szCs w:val="30"/>
        </w:rPr>
        <w:t>о</w:t>
      </w:r>
      <w:r w:rsidRPr="00807A61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у</w:t>
      </w:r>
      <w:r w:rsidRPr="00807A61">
        <w:rPr>
          <w:rFonts w:ascii="Times New Roman" w:hAnsi="Times New Roman"/>
          <w:sz w:val="30"/>
          <w:szCs w:val="30"/>
        </w:rPr>
        <w:t xml:space="preserve"> период</w:t>
      </w:r>
      <w:r>
        <w:rPr>
          <w:rFonts w:ascii="Times New Roman" w:hAnsi="Times New Roman"/>
          <w:sz w:val="30"/>
          <w:szCs w:val="30"/>
        </w:rPr>
        <w:t>у</w:t>
      </w:r>
      <w:r w:rsidRPr="00807A61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 xml:space="preserve">9 года. Число лиц, обратившихся </w:t>
      </w:r>
      <w:r w:rsidRPr="00807A61">
        <w:rPr>
          <w:rFonts w:ascii="Times New Roman" w:hAnsi="Times New Roman"/>
          <w:sz w:val="30"/>
          <w:szCs w:val="30"/>
        </w:rPr>
        <w:t xml:space="preserve">вследствие контакта с больными бешенством животными </w:t>
      </w:r>
      <w:r>
        <w:rPr>
          <w:rFonts w:ascii="Times New Roman" w:hAnsi="Times New Roman"/>
          <w:sz w:val="30"/>
          <w:szCs w:val="30"/>
        </w:rPr>
        <w:t>составило – 67 (6,2%).   П</w:t>
      </w:r>
      <w:r w:rsidRPr="00807A61">
        <w:rPr>
          <w:rFonts w:ascii="Times New Roman" w:hAnsi="Times New Roman"/>
          <w:sz w:val="30"/>
          <w:szCs w:val="30"/>
        </w:rPr>
        <w:t xml:space="preserve">ри этом, по контакту с собаками обратилось </w:t>
      </w:r>
      <w:r>
        <w:rPr>
          <w:rFonts w:ascii="Times New Roman" w:hAnsi="Times New Roman"/>
          <w:sz w:val="30"/>
          <w:szCs w:val="30"/>
        </w:rPr>
        <w:t xml:space="preserve">60,9% </w:t>
      </w:r>
      <w:r w:rsidRPr="00807A61">
        <w:rPr>
          <w:rFonts w:ascii="Times New Roman" w:hAnsi="Times New Roman"/>
          <w:sz w:val="30"/>
          <w:szCs w:val="30"/>
        </w:rPr>
        <w:t xml:space="preserve">пострадавших, с кошками – </w:t>
      </w:r>
      <w:r>
        <w:rPr>
          <w:rFonts w:ascii="Times New Roman" w:hAnsi="Times New Roman"/>
          <w:sz w:val="30"/>
          <w:szCs w:val="30"/>
        </w:rPr>
        <w:t>31,8%</w:t>
      </w:r>
      <w:r w:rsidRPr="00807A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807A61">
        <w:rPr>
          <w:rFonts w:ascii="Times New Roman" w:hAnsi="Times New Roman"/>
          <w:sz w:val="30"/>
          <w:szCs w:val="30"/>
        </w:rPr>
        <w:t xml:space="preserve">дикими животными – </w:t>
      </w:r>
      <w:r>
        <w:rPr>
          <w:rFonts w:ascii="Times New Roman" w:hAnsi="Times New Roman"/>
          <w:sz w:val="30"/>
          <w:szCs w:val="30"/>
        </w:rPr>
        <w:t>5,5%</w:t>
      </w:r>
      <w:r w:rsidRPr="00807A61">
        <w:rPr>
          <w:rFonts w:ascii="Times New Roman" w:hAnsi="Times New Roman"/>
          <w:sz w:val="30"/>
          <w:szCs w:val="30"/>
        </w:rPr>
        <w:t xml:space="preserve">, сельскохозяйственными животными – </w:t>
      </w:r>
      <w:r>
        <w:rPr>
          <w:rFonts w:ascii="Times New Roman" w:hAnsi="Times New Roman"/>
          <w:sz w:val="30"/>
          <w:szCs w:val="30"/>
        </w:rPr>
        <w:t>1,6%</w:t>
      </w:r>
      <w:r w:rsidRPr="00807A61">
        <w:rPr>
          <w:rFonts w:ascii="Times New Roman" w:hAnsi="Times New Roman"/>
          <w:sz w:val="30"/>
          <w:szCs w:val="30"/>
        </w:rPr>
        <w:t>.</w:t>
      </w:r>
      <w:r w:rsidRPr="00AF1AA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Всего за указанный период 932 обратившемся (66,2%) была назначена лечебно-профилактическая иммунизация против бешенства.   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>Министерством здравоохранения предпринимаются необходимые меры по обеспечению организаций здравоохранения иммунобиологическими лекарственными средствами в количестве, необходимом для проведения антирабических прививок всем нуждающимся.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профилактики бешенства ежегодно проводится профилактическая иммунизация против данной инфекции лиц, относящихся к категории профессионального риска заражения (ветеринарные работники, лица, выполняющие работы по отлову безнадзорных животных, лесники, егери, охотники и др.). 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лагодаря проводимой профилактической работе случаев заболевания бешенством </w:t>
      </w:r>
      <w:r>
        <w:rPr>
          <w:rFonts w:ascii="Times New Roman" w:hAnsi="Times New Roman"/>
          <w:noProof/>
          <w:sz w:val="30"/>
          <w:szCs w:val="30"/>
        </w:rPr>
        <w:t>среди людей на территории области с 2012 года и за  истекший период 2020. не регистрировалось.</w:t>
      </w:r>
    </w:p>
    <w:p w:rsidR="005E225E" w:rsidRDefault="005E225E" w:rsidP="00B41E25">
      <w:pPr>
        <w:spacing w:after="0" w:line="240" w:lineRule="auto"/>
        <w:ind w:firstLine="709"/>
        <w:jc w:val="both"/>
        <w:rPr>
          <w:sz w:val="30"/>
          <w:szCs w:val="30"/>
        </w:rPr>
      </w:pPr>
      <w:r w:rsidRPr="00F90662">
        <w:rPr>
          <w:rFonts w:ascii="Times New Roman" w:hAnsi="Times New Roman"/>
          <w:b/>
          <w:sz w:val="30"/>
          <w:szCs w:val="30"/>
        </w:rPr>
        <w:t>Бешенство – это смертельное заболевание</w:t>
      </w:r>
      <w:r>
        <w:rPr>
          <w:rFonts w:ascii="Times New Roman" w:hAnsi="Times New Roman"/>
          <w:b/>
          <w:sz w:val="30"/>
          <w:szCs w:val="30"/>
        </w:rPr>
        <w:t>.</w:t>
      </w:r>
      <w:r w:rsidRPr="00F90662">
        <w:rPr>
          <w:rFonts w:ascii="Times New Roman" w:hAnsi="Times New Roman"/>
          <w:sz w:val="30"/>
          <w:szCs w:val="30"/>
        </w:rPr>
        <w:t xml:space="preserve"> Единственным эффективным средством профилактики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90662">
        <w:rPr>
          <w:rFonts w:ascii="Times New Roman" w:hAnsi="Times New Roman"/>
          <w:sz w:val="30"/>
          <w:szCs w:val="30"/>
        </w:rPr>
        <w:t>является своевременное оказание антирабической помощи</w:t>
      </w:r>
      <w:r>
        <w:rPr>
          <w:rFonts w:ascii="Times New Roman" w:hAnsi="Times New Roman"/>
          <w:sz w:val="30"/>
          <w:szCs w:val="30"/>
        </w:rPr>
        <w:t xml:space="preserve"> лицам,</w:t>
      </w:r>
      <w:r w:rsidRPr="00F90662">
        <w:rPr>
          <w:rFonts w:ascii="Times New Roman" w:hAnsi="Times New Roman"/>
          <w:sz w:val="30"/>
          <w:szCs w:val="30"/>
        </w:rPr>
        <w:t xml:space="preserve"> пострадавшим </w:t>
      </w:r>
      <w:r>
        <w:rPr>
          <w:rFonts w:ascii="Times New Roman" w:hAnsi="Times New Roman"/>
          <w:sz w:val="30"/>
          <w:szCs w:val="30"/>
        </w:rPr>
        <w:t>от контакта с животным</w:t>
      </w:r>
      <w:r w:rsidRPr="00F9066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</w:t>
      </w:r>
      <w:r w:rsidRPr="00F90662">
        <w:rPr>
          <w:rFonts w:ascii="Times New Roman" w:hAnsi="Times New Roman"/>
          <w:sz w:val="30"/>
          <w:szCs w:val="30"/>
        </w:rPr>
        <w:t>днако эффективн</w:t>
      </w:r>
      <w:r>
        <w:rPr>
          <w:rFonts w:ascii="Times New Roman" w:hAnsi="Times New Roman"/>
          <w:sz w:val="30"/>
          <w:szCs w:val="30"/>
        </w:rPr>
        <w:t>ость проведенных мероприятий напрямую зависит от</w:t>
      </w:r>
      <w:r w:rsidRPr="00F90662">
        <w:rPr>
          <w:rFonts w:ascii="Times New Roman" w:hAnsi="Times New Roman"/>
          <w:sz w:val="30"/>
          <w:szCs w:val="30"/>
        </w:rPr>
        <w:t xml:space="preserve"> своевременно</w:t>
      </w:r>
      <w:r>
        <w:rPr>
          <w:rFonts w:ascii="Times New Roman" w:hAnsi="Times New Roman"/>
          <w:sz w:val="30"/>
          <w:szCs w:val="30"/>
        </w:rPr>
        <w:t xml:space="preserve">го </w:t>
      </w:r>
      <w:r w:rsidRPr="00F9066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течение суток</w:t>
      </w:r>
      <w:r w:rsidRPr="00F90662">
        <w:rPr>
          <w:rFonts w:ascii="Times New Roman" w:hAnsi="Times New Roman"/>
          <w:sz w:val="30"/>
          <w:szCs w:val="30"/>
        </w:rPr>
        <w:t>) обращени</w:t>
      </w:r>
      <w:r>
        <w:rPr>
          <w:rFonts w:ascii="Times New Roman" w:hAnsi="Times New Roman"/>
          <w:sz w:val="30"/>
          <w:szCs w:val="30"/>
        </w:rPr>
        <w:t>я</w:t>
      </w:r>
      <w:r w:rsidRPr="00F9066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медицинской помощью</w:t>
      </w:r>
      <w:r w:rsidRPr="00F9066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Отказ от проведения прививок или самовольное прерывание прививочного курса может привести к печальным последствиям. </w:t>
      </w:r>
      <w:r>
        <w:rPr>
          <w:sz w:val="30"/>
          <w:szCs w:val="30"/>
        </w:rPr>
        <w:t xml:space="preserve"> </w:t>
      </w:r>
    </w:p>
    <w:p w:rsidR="005E225E" w:rsidRPr="002244CE" w:rsidRDefault="005E225E" w:rsidP="00B41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>Опасны для человека не только укусы и царапины, нанесенные больным или подозрительным на бешенство животным</w:t>
      </w:r>
      <w:r>
        <w:rPr>
          <w:rFonts w:ascii="Times New Roman" w:hAnsi="Times New Roman"/>
          <w:sz w:val="30"/>
          <w:szCs w:val="30"/>
        </w:rPr>
        <w:t>,</w:t>
      </w:r>
      <w:r w:rsidRPr="002244CE">
        <w:rPr>
          <w:rFonts w:ascii="Times New Roman" w:hAnsi="Times New Roman"/>
          <w:sz w:val="30"/>
          <w:szCs w:val="30"/>
        </w:rPr>
        <w:t xml:space="preserve"> но и ослюнение поврежденных кожных покровов и слизистых оболочек.</w:t>
      </w:r>
    </w:p>
    <w:p w:rsidR="005E225E" w:rsidRPr="002244CE" w:rsidRDefault="005E225E" w:rsidP="00B41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 xml:space="preserve">В случаях, когда контакта </w:t>
      </w:r>
      <w:r>
        <w:rPr>
          <w:rFonts w:ascii="Times New Roman" w:hAnsi="Times New Roman"/>
          <w:sz w:val="30"/>
          <w:szCs w:val="30"/>
        </w:rPr>
        <w:t xml:space="preserve">с животным </w:t>
      </w:r>
      <w:r w:rsidRPr="002244CE">
        <w:rPr>
          <w:rFonts w:ascii="Times New Roman" w:hAnsi="Times New Roman"/>
          <w:sz w:val="30"/>
          <w:szCs w:val="30"/>
        </w:rPr>
        <w:t xml:space="preserve">избежать не удалось, а именно </w:t>
      </w:r>
      <w:r w:rsidRPr="00AA0E62">
        <w:rPr>
          <w:rFonts w:ascii="Times New Roman" w:hAnsi="Times New Roman"/>
          <w:b/>
          <w:sz w:val="30"/>
          <w:szCs w:val="30"/>
        </w:rPr>
        <w:t xml:space="preserve">после укуса, оцарапывания, ослюнения, нанесенных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A0E62">
        <w:rPr>
          <w:rFonts w:ascii="Times New Roman" w:hAnsi="Times New Roman"/>
          <w:b/>
          <w:sz w:val="30"/>
          <w:szCs w:val="30"/>
        </w:rPr>
        <w:t>любым, даже внешне здоровым животным, необходимо</w:t>
      </w:r>
      <w:r w:rsidRPr="002244CE">
        <w:rPr>
          <w:rFonts w:ascii="Times New Roman" w:hAnsi="Times New Roman"/>
          <w:sz w:val="30"/>
          <w:szCs w:val="30"/>
        </w:rPr>
        <w:t>:</w:t>
      </w:r>
    </w:p>
    <w:p w:rsidR="005E225E" w:rsidRPr="002244CE" w:rsidRDefault="005E225E" w:rsidP="00B41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 xml:space="preserve">провести первичную обработку </w:t>
      </w:r>
      <w:r>
        <w:rPr>
          <w:rFonts w:ascii="Times New Roman" w:hAnsi="Times New Roman"/>
          <w:sz w:val="30"/>
          <w:szCs w:val="30"/>
        </w:rPr>
        <w:t xml:space="preserve">места контакта </w:t>
      </w:r>
      <w:r w:rsidRPr="002244CE">
        <w:rPr>
          <w:rFonts w:ascii="Times New Roman" w:hAnsi="Times New Roman"/>
          <w:sz w:val="30"/>
          <w:szCs w:val="30"/>
        </w:rPr>
        <w:t>– тщательно промыть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4CE">
        <w:rPr>
          <w:rFonts w:ascii="Times New Roman" w:hAnsi="Times New Roman"/>
          <w:sz w:val="30"/>
          <w:szCs w:val="30"/>
        </w:rPr>
        <w:t>струей воды с мылом;</w:t>
      </w:r>
    </w:p>
    <w:p w:rsidR="005E225E" w:rsidRPr="002244CE" w:rsidRDefault="005E225E" w:rsidP="00B41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наличии раны – после промывания с мылом </w:t>
      </w:r>
      <w:r w:rsidRPr="002244CE">
        <w:rPr>
          <w:rFonts w:ascii="Times New Roman" w:hAnsi="Times New Roman"/>
          <w:sz w:val="30"/>
          <w:szCs w:val="30"/>
        </w:rPr>
        <w:t>обработать края раны 5% настойкой йода;</w:t>
      </w:r>
    </w:p>
    <w:p w:rsidR="005E225E" w:rsidRPr="002244CE" w:rsidRDefault="005E225E" w:rsidP="00B41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2244CE">
        <w:rPr>
          <w:rFonts w:ascii="Times New Roman" w:hAnsi="Times New Roman"/>
          <w:sz w:val="30"/>
          <w:szCs w:val="30"/>
        </w:rPr>
        <w:t xml:space="preserve">аложить стерильную повязку и немедленно обратиться в медицинское учреждение. </w:t>
      </w:r>
      <w:r w:rsidRPr="00AA0E62">
        <w:rPr>
          <w:rFonts w:ascii="Times New Roman" w:hAnsi="Times New Roman"/>
          <w:b/>
          <w:sz w:val="30"/>
          <w:szCs w:val="30"/>
        </w:rPr>
        <w:t>Только врач (хирург, травматолог) оценит риск возможного заражения вирусом бешенства и назначит при необходимости прививочный курс</w:t>
      </w:r>
      <w:r w:rsidRPr="002244CE">
        <w:rPr>
          <w:rFonts w:ascii="Times New Roman" w:hAnsi="Times New Roman"/>
          <w:sz w:val="30"/>
          <w:szCs w:val="30"/>
        </w:rPr>
        <w:t xml:space="preserve">. </w:t>
      </w:r>
    </w:p>
    <w:p w:rsidR="005E225E" w:rsidRDefault="005E225E" w:rsidP="00B41E2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 xml:space="preserve">Очень важно одновременно с обращением к врачу принять (по возможности) меры в отношении животного </w:t>
      </w:r>
      <w:r>
        <w:rPr>
          <w:rFonts w:ascii="Times New Roman" w:hAnsi="Times New Roman"/>
          <w:sz w:val="30"/>
          <w:szCs w:val="30"/>
        </w:rPr>
        <w:t>–</w:t>
      </w:r>
      <w:r w:rsidRPr="002244CE">
        <w:rPr>
          <w:rFonts w:ascii="Times New Roman" w:hAnsi="Times New Roman"/>
          <w:sz w:val="30"/>
          <w:szCs w:val="30"/>
        </w:rPr>
        <w:t xml:space="preserve"> его </w:t>
      </w:r>
      <w:r>
        <w:rPr>
          <w:rFonts w:ascii="Times New Roman" w:hAnsi="Times New Roman"/>
          <w:sz w:val="30"/>
          <w:szCs w:val="30"/>
        </w:rPr>
        <w:t>необходимо</w:t>
      </w:r>
      <w:r w:rsidRPr="002244CE">
        <w:rPr>
          <w:rFonts w:ascii="Times New Roman" w:hAnsi="Times New Roman"/>
          <w:sz w:val="30"/>
          <w:szCs w:val="30"/>
        </w:rPr>
        <w:t xml:space="preserve"> изолировать и вызвать специалиста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</w:t>
      </w:r>
      <w:r>
        <w:rPr>
          <w:rFonts w:ascii="Times New Roman" w:hAnsi="Times New Roman"/>
          <w:sz w:val="30"/>
          <w:szCs w:val="30"/>
        </w:rPr>
        <w:t>, поскольку п</w:t>
      </w:r>
      <w:r w:rsidRPr="00FF0836">
        <w:rPr>
          <w:rFonts w:ascii="Times New Roman" w:hAnsi="Times New Roman"/>
          <w:sz w:val="30"/>
          <w:szCs w:val="30"/>
        </w:rPr>
        <w:t>ериод заразительности у животных наступает за 3-10 дней до появления клинических признаков и длится весь период заболевания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pacing w:val="-1"/>
          <w:sz w:val="30"/>
          <w:szCs w:val="30"/>
        </w:rPr>
        <w:t xml:space="preserve"> </w:t>
      </w:r>
    </w:p>
    <w:p w:rsidR="005E225E" w:rsidRPr="002244CE" w:rsidRDefault="005E225E" w:rsidP="00B41E25">
      <w:pPr>
        <w:pStyle w:val="NormalWeb"/>
        <w:spacing w:before="0" w:beforeAutospacing="0" w:after="0"/>
        <w:ind w:firstLine="851"/>
        <w:jc w:val="both"/>
        <w:textAlignment w:val="top"/>
        <w:rPr>
          <w:sz w:val="30"/>
          <w:szCs w:val="30"/>
        </w:rPr>
      </w:pPr>
      <w:r w:rsidRPr="002244CE">
        <w:rPr>
          <w:sz w:val="30"/>
          <w:szCs w:val="30"/>
        </w:rPr>
        <w:t xml:space="preserve">Прививочный курс, с учетом результатов наблюдения за домашним животным (собакой или кошкой), может быть  сокращен по решению врача, если животное за период наблюдения осталось здоровым. </w:t>
      </w:r>
    </w:p>
    <w:p w:rsidR="005E225E" w:rsidRPr="00AA0E62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A0E62">
        <w:rPr>
          <w:rFonts w:ascii="Times New Roman" w:hAnsi="Times New Roman"/>
          <w:b/>
          <w:sz w:val="30"/>
          <w:szCs w:val="30"/>
        </w:rPr>
        <w:t>Бешенство можно предупредить, зная и выполняя простые правила поведения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>соблюдать установленные правила содержания домашних животных (собак, кошек) и ежегодно, в обязательном порядке, пред</w:t>
      </w:r>
      <w:r>
        <w:rPr>
          <w:rFonts w:ascii="Times New Roman" w:hAnsi="Times New Roman"/>
          <w:sz w:val="30"/>
          <w:szCs w:val="30"/>
        </w:rPr>
        <w:t>о</w:t>
      </w:r>
      <w:r w:rsidRPr="002244CE">
        <w:rPr>
          <w:rFonts w:ascii="Times New Roman" w:hAnsi="Times New Roman"/>
          <w:sz w:val="30"/>
          <w:szCs w:val="30"/>
        </w:rPr>
        <w:t>ставлять своих питомцев в ветеринарн</w:t>
      </w:r>
      <w:r>
        <w:rPr>
          <w:rFonts w:ascii="Times New Roman" w:hAnsi="Times New Roman"/>
          <w:sz w:val="30"/>
          <w:szCs w:val="30"/>
        </w:rPr>
        <w:t>ое</w:t>
      </w:r>
      <w:r w:rsidRPr="002244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учреждение п</w:t>
      </w:r>
      <w:r w:rsidRPr="002244CE">
        <w:rPr>
          <w:rFonts w:ascii="Times New Roman" w:hAnsi="Times New Roman"/>
          <w:sz w:val="30"/>
          <w:szCs w:val="30"/>
        </w:rPr>
        <w:t>о месту жительства для проведения профилактических прививок против бешенства</w:t>
      </w:r>
      <w:r>
        <w:rPr>
          <w:rFonts w:ascii="Times New Roman" w:hAnsi="Times New Roman"/>
          <w:sz w:val="30"/>
          <w:szCs w:val="30"/>
        </w:rPr>
        <w:t>;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 xml:space="preserve">при заболевании животного, либо при появлении симптомов, не исключающих бешенство, а также в случаях изменения поведения домашнего животного, получения им повреждений от другого животного, смерти без видимых на то причин </w:t>
      </w:r>
      <w:r>
        <w:rPr>
          <w:rFonts w:ascii="Times New Roman" w:hAnsi="Times New Roman"/>
          <w:sz w:val="30"/>
          <w:szCs w:val="30"/>
        </w:rPr>
        <w:t>обяз</w:t>
      </w:r>
      <w:r w:rsidRPr="002244CE">
        <w:rPr>
          <w:rFonts w:ascii="Times New Roman" w:hAnsi="Times New Roman"/>
          <w:sz w:val="30"/>
          <w:szCs w:val="30"/>
        </w:rPr>
        <w:t>ательно обра</w:t>
      </w:r>
      <w:r>
        <w:rPr>
          <w:rFonts w:ascii="Times New Roman" w:hAnsi="Times New Roman"/>
          <w:sz w:val="30"/>
          <w:szCs w:val="30"/>
        </w:rPr>
        <w:t>щаться</w:t>
      </w:r>
      <w:r w:rsidRPr="002244CE">
        <w:rPr>
          <w:rFonts w:ascii="Times New Roman" w:hAnsi="Times New Roman"/>
          <w:sz w:val="30"/>
          <w:szCs w:val="30"/>
        </w:rPr>
        <w:t xml:space="preserve"> к ветеринарному специалисту для установления 10 дневного  наблюдения за животным или выяснения причины его смерти. Ни в коем случае нельзя заниматься самолечением животного – это смертельно опасно</w:t>
      </w:r>
      <w:r>
        <w:rPr>
          <w:rFonts w:ascii="Times New Roman" w:hAnsi="Times New Roman"/>
          <w:sz w:val="30"/>
          <w:szCs w:val="30"/>
        </w:rPr>
        <w:t>;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4CE">
        <w:rPr>
          <w:rFonts w:ascii="Times New Roman" w:hAnsi="Times New Roman"/>
          <w:sz w:val="30"/>
          <w:szCs w:val="30"/>
        </w:rPr>
        <w:t>избегать ненужных контактов с животными, особенно дикими и/или безнадзорными</w:t>
      </w:r>
      <w:r>
        <w:rPr>
          <w:rFonts w:ascii="Times New Roman" w:hAnsi="Times New Roman"/>
          <w:sz w:val="30"/>
          <w:szCs w:val="30"/>
        </w:rPr>
        <w:t>;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запрещается</w:t>
      </w:r>
      <w:r w:rsidRPr="002244CE">
        <w:rPr>
          <w:rFonts w:ascii="Times New Roman" w:hAnsi="Times New Roman"/>
          <w:sz w:val="30"/>
          <w:szCs w:val="30"/>
        </w:rPr>
        <w:t xml:space="preserve"> п</w:t>
      </w:r>
      <w:r>
        <w:rPr>
          <w:rFonts w:ascii="Times New Roman" w:hAnsi="Times New Roman"/>
          <w:sz w:val="30"/>
          <w:szCs w:val="30"/>
        </w:rPr>
        <w:t>риносить домой</w:t>
      </w:r>
      <w:r w:rsidRPr="002244CE">
        <w:rPr>
          <w:rFonts w:ascii="Times New Roman" w:hAnsi="Times New Roman"/>
          <w:sz w:val="30"/>
          <w:szCs w:val="30"/>
        </w:rPr>
        <w:t xml:space="preserve"> диких</w:t>
      </w:r>
      <w:r>
        <w:rPr>
          <w:rFonts w:ascii="Times New Roman" w:hAnsi="Times New Roman"/>
          <w:sz w:val="30"/>
          <w:szCs w:val="30"/>
        </w:rPr>
        <w:t xml:space="preserve">  </w:t>
      </w:r>
      <w:r w:rsidRPr="002244CE">
        <w:rPr>
          <w:rFonts w:ascii="Times New Roman" w:hAnsi="Times New Roman"/>
          <w:sz w:val="30"/>
          <w:szCs w:val="30"/>
        </w:rPr>
        <w:t>животных.</w:t>
      </w:r>
      <w:r w:rsidRPr="00C9698A">
        <w:rPr>
          <w:rFonts w:ascii="Times New Roman" w:hAnsi="Times New Roman"/>
          <w:sz w:val="30"/>
          <w:szCs w:val="30"/>
        </w:rPr>
        <w:t xml:space="preserve"> </w:t>
      </w:r>
      <w:r w:rsidRPr="002244CE">
        <w:rPr>
          <w:rFonts w:ascii="Times New Roman" w:hAnsi="Times New Roman"/>
          <w:sz w:val="30"/>
          <w:szCs w:val="30"/>
        </w:rPr>
        <w:t xml:space="preserve">Как правило, здоровые дикие животные избегают встречи с человеком. И </w:t>
      </w:r>
      <w:r>
        <w:rPr>
          <w:rFonts w:ascii="Times New Roman" w:hAnsi="Times New Roman"/>
          <w:sz w:val="30"/>
          <w:szCs w:val="30"/>
        </w:rPr>
        <w:t xml:space="preserve">если такое животное </w:t>
      </w:r>
      <w:r w:rsidRPr="002244CE">
        <w:rPr>
          <w:rFonts w:ascii="Times New Roman" w:hAnsi="Times New Roman"/>
          <w:sz w:val="30"/>
          <w:szCs w:val="30"/>
        </w:rPr>
        <w:t>появляется в населенном пункте</w:t>
      </w:r>
      <w:r>
        <w:rPr>
          <w:rFonts w:ascii="Times New Roman" w:hAnsi="Times New Roman"/>
          <w:sz w:val="30"/>
          <w:szCs w:val="30"/>
        </w:rPr>
        <w:t>,</w:t>
      </w:r>
      <w:r w:rsidRPr="002244CE">
        <w:rPr>
          <w:rFonts w:ascii="Times New Roman" w:hAnsi="Times New Roman"/>
          <w:sz w:val="30"/>
          <w:szCs w:val="30"/>
        </w:rPr>
        <w:t xml:space="preserve"> можно с уверенностью предположить, что </w:t>
      </w:r>
      <w:r>
        <w:rPr>
          <w:rFonts w:ascii="Times New Roman" w:hAnsi="Times New Roman"/>
          <w:sz w:val="30"/>
          <w:szCs w:val="30"/>
        </w:rPr>
        <w:t xml:space="preserve">оно </w:t>
      </w:r>
      <w:r w:rsidRPr="002244CE">
        <w:rPr>
          <w:rFonts w:ascii="Times New Roman" w:hAnsi="Times New Roman"/>
          <w:sz w:val="30"/>
          <w:szCs w:val="30"/>
        </w:rPr>
        <w:t xml:space="preserve">больно бешенством. В таком случае нужно принять все меры личной предосторожности и обеспечения безопасности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2244CE">
        <w:rPr>
          <w:rFonts w:ascii="Times New Roman" w:hAnsi="Times New Roman"/>
          <w:sz w:val="30"/>
          <w:szCs w:val="30"/>
        </w:rPr>
        <w:t>себя и своих близких</w:t>
      </w:r>
      <w:r>
        <w:rPr>
          <w:rFonts w:ascii="Times New Roman" w:hAnsi="Times New Roman"/>
          <w:sz w:val="30"/>
          <w:szCs w:val="30"/>
        </w:rPr>
        <w:t>;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2244CE">
        <w:rPr>
          <w:rFonts w:ascii="Times New Roman" w:hAnsi="Times New Roman"/>
          <w:sz w:val="30"/>
          <w:szCs w:val="30"/>
        </w:rPr>
        <w:t xml:space="preserve">е </w:t>
      </w:r>
      <w:r>
        <w:rPr>
          <w:rFonts w:ascii="Times New Roman" w:hAnsi="Times New Roman"/>
          <w:sz w:val="30"/>
          <w:szCs w:val="30"/>
        </w:rPr>
        <w:t>рекомендуется</w:t>
      </w:r>
      <w:r w:rsidRPr="002244CE">
        <w:rPr>
          <w:rFonts w:ascii="Times New Roman" w:hAnsi="Times New Roman"/>
          <w:sz w:val="30"/>
          <w:szCs w:val="30"/>
        </w:rPr>
        <w:t xml:space="preserve"> забирать с улицы бездомных либо больных животных, но если взяли, то найти возможность в короткий срок показать </w:t>
      </w:r>
      <w:r>
        <w:rPr>
          <w:rFonts w:ascii="Times New Roman" w:hAnsi="Times New Roman"/>
          <w:sz w:val="30"/>
          <w:szCs w:val="30"/>
        </w:rPr>
        <w:t>питомца</w:t>
      </w:r>
      <w:r w:rsidRPr="002244CE">
        <w:rPr>
          <w:rFonts w:ascii="Times New Roman" w:hAnsi="Times New Roman"/>
          <w:sz w:val="30"/>
          <w:szCs w:val="30"/>
        </w:rPr>
        <w:t xml:space="preserve"> ветеринарному врачу и сделать ему профилактическую прививку против бешенства.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A0E62">
        <w:rPr>
          <w:rFonts w:ascii="Times New Roman" w:hAnsi="Times New Roman"/>
          <w:b/>
          <w:sz w:val="30"/>
          <w:szCs w:val="30"/>
        </w:rPr>
        <w:t>От повреждений, нанесенных животными, часто страдают дети, поэтому необходимо постоянно проводить с ними разъяснительную работу.</w:t>
      </w:r>
      <w:r w:rsidRPr="002244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E225E" w:rsidRPr="00281006" w:rsidRDefault="005E225E" w:rsidP="00B41E25">
      <w:pPr>
        <w:pStyle w:val="NormalWeb"/>
        <w:spacing w:before="0" w:beforeAutospacing="0" w:after="0"/>
        <w:ind w:firstLine="709"/>
        <w:jc w:val="both"/>
        <w:textAlignment w:val="top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281006">
        <w:rPr>
          <w:b/>
          <w:sz w:val="30"/>
          <w:szCs w:val="30"/>
        </w:rPr>
        <w:t>Рекомендации путешественникам</w:t>
      </w:r>
      <w:r>
        <w:rPr>
          <w:b/>
          <w:sz w:val="30"/>
          <w:szCs w:val="30"/>
        </w:rPr>
        <w:t>: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избегать контакта с животными </w:t>
      </w:r>
      <w:r w:rsidRPr="00281006">
        <w:rPr>
          <w:rFonts w:ascii="Times New Roman" w:hAnsi="Times New Roman"/>
          <w:sz w:val="30"/>
          <w:szCs w:val="30"/>
        </w:rPr>
        <w:t>во время путешествия</w:t>
      </w:r>
      <w:r w:rsidRPr="00281006">
        <w:rPr>
          <w:rFonts w:ascii="Times New Roman" w:hAnsi="Times New Roman"/>
          <w:b/>
          <w:sz w:val="30"/>
          <w:szCs w:val="30"/>
        </w:rPr>
        <w:t>.</w:t>
      </w:r>
      <w:r w:rsidRPr="00281006">
        <w:rPr>
          <w:rFonts w:ascii="Times New Roman" w:hAnsi="Times New Roman"/>
          <w:sz w:val="30"/>
          <w:szCs w:val="30"/>
        </w:rPr>
        <w:t xml:space="preserve"> Это опасно практически во всех странах</w:t>
      </w:r>
      <w:r>
        <w:rPr>
          <w:rFonts w:ascii="Times New Roman" w:hAnsi="Times New Roman"/>
          <w:sz w:val="30"/>
          <w:szCs w:val="30"/>
        </w:rPr>
        <w:t>;</w:t>
      </w:r>
    </w:p>
    <w:p w:rsidR="005E225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</w:t>
      </w:r>
      <w:r w:rsidRPr="00281006">
        <w:rPr>
          <w:rFonts w:ascii="Times New Roman" w:hAnsi="Times New Roman"/>
          <w:sz w:val="30"/>
          <w:szCs w:val="30"/>
        </w:rPr>
        <w:t xml:space="preserve"> укус</w:t>
      </w:r>
      <w:r>
        <w:rPr>
          <w:rFonts w:ascii="Times New Roman" w:hAnsi="Times New Roman"/>
          <w:sz w:val="30"/>
          <w:szCs w:val="30"/>
        </w:rPr>
        <w:t>е</w:t>
      </w:r>
      <w:r w:rsidRPr="00281006">
        <w:rPr>
          <w:rFonts w:ascii="Times New Roman" w:hAnsi="Times New Roman"/>
          <w:sz w:val="30"/>
          <w:szCs w:val="30"/>
        </w:rPr>
        <w:t>, оцарапывани</w:t>
      </w:r>
      <w:r>
        <w:rPr>
          <w:rFonts w:ascii="Times New Roman" w:hAnsi="Times New Roman"/>
          <w:sz w:val="30"/>
          <w:szCs w:val="30"/>
        </w:rPr>
        <w:t>и</w:t>
      </w:r>
      <w:r w:rsidRPr="00281006">
        <w:rPr>
          <w:rFonts w:ascii="Times New Roman" w:hAnsi="Times New Roman"/>
          <w:sz w:val="30"/>
          <w:szCs w:val="30"/>
        </w:rPr>
        <w:t xml:space="preserve"> или ослюнени</w:t>
      </w:r>
      <w:r>
        <w:rPr>
          <w:rFonts w:ascii="Times New Roman" w:hAnsi="Times New Roman"/>
          <w:sz w:val="30"/>
          <w:szCs w:val="30"/>
        </w:rPr>
        <w:t xml:space="preserve">и животным </w:t>
      </w:r>
      <w:r w:rsidRPr="00281006">
        <w:rPr>
          <w:rFonts w:ascii="Times New Roman" w:hAnsi="Times New Roman"/>
          <w:sz w:val="30"/>
          <w:szCs w:val="30"/>
        </w:rPr>
        <w:t xml:space="preserve"> необходимо провести первичную обработку </w:t>
      </w:r>
      <w:r>
        <w:rPr>
          <w:rFonts w:ascii="Times New Roman" w:hAnsi="Times New Roman"/>
          <w:sz w:val="30"/>
          <w:szCs w:val="30"/>
        </w:rPr>
        <w:t xml:space="preserve">места контакта </w:t>
      </w:r>
      <w:r w:rsidRPr="00281006">
        <w:rPr>
          <w:rFonts w:ascii="Times New Roman" w:hAnsi="Times New Roman"/>
          <w:sz w:val="30"/>
          <w:szCs w:val="30"/>
        </w:rPr>
        <w:t xml:space="preserve">– тщательно промыть эту часть тела струей воды с мылом, </w:t>
      </w:r>
      <w:r>
        <w:rPr>
          <w:rFonts w:ascii="Times New Roman" w:hAnsi="Times New Roman"/>
          <w:sz w:val="30"/>
          <w:szCs w:val="30"/>
        </w:rPr>
        <w:t xml:space="preserve">при наличии раны –  после промывания водой с мылом </w:t>
      </w:r>
      <w:r w:rsidRPr="00281006">
        <w:rPr>
          <w:rFonts w:ascii="Times New Roman" w:hAnsi="Times New Roman"/>
          <w:sz w:val="30"/>
          <w:szCs w:val="30"/>
        </w:rPr>
        <w:t>обработать края раны 5% настойкой йода,  наложить стерильную повязку и немедленно обратиться к врачу  в стране пребывания для решения вопроса о проведении прививок против бешенства и столбняка</w:t>
      </w:r>
      <w:r>
        <w:rPr>
          <w:rFonts w:ascii="Times New Roman" w:hAnsi="Times New Roman"/>
          <w:sz w:val="30"/>
          <w:szCs w:val="30"/>
        </w:rPr>
        <w:t>;</w:t>
      </w:r>
    </w:p>
    <w:p w:rsidR="005E225E" w:rsidRPr="00281006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281006">
        <w:rPr>
          <w:rFonts w:ascii="Times New Roman" w:hAnsi="Times New Roman"/>
          <w:sz w:val="30"/>
          <w:szCs w:val="30"/>
        </w:rPr>
        <w:t xml:space="preserve">осле возвращения из путешествия </w:t>
      </w:r>
      <w:r>
        <w:rPr>
          <w:rFonts w:ascii="Times New Roman" w:hAnsi="Times New Roman"/>
          <w:sz w:val="30"/>
          <w:szCs w:val="30"/>
        </w:rPr>
        <w:t>п</w:t>
      </w:r>
      <w:r w:rsidRPr="00281006">
        <w:rPr>
          <w:rFonts w:ascii="Times New Roman" w:hAnsi="Times New Roman"/>
          <w:sz w:val="30"/>
          <w:szCs w:val="30"/>
        </w:rPr>
        <w:t xml:space="preserve">редоставить имеющиеся сведения об  оказанной  медицинской помощи (выписку о прививках) врачу (хирургу, травматологу) в организации здравоохранения по месту жительства и продолжить курс антирабических прививок. 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244CE">
        <w:rPr>
          <w:rFonts w:ascii="Times New Roman" w:hAnsi="Times New Roman"/>
          <w:b/>
          <w:sz w:val="30"/>
          <w:szCs w:val="30"/>
        </w:rPr>
        <w:t>Ваше здоровье в Ваших руках. Берегите себя и своих близких!</w:t>
      </w:r>
    </w:p>
    <w:p w:rsidR="005E225E" w:rsidRPr="002244CE" w:rsidRDefault="005E225E" w:rsidP="00D351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E225E" w:rsidRDefault="005E225E" w:rsidP="00D3511E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t xml:space="preserve"> </w:t>
      </w:r>
    </w:p>
    <w:sectPr w:rsidR="005E225E" w:rsidSect="00AF1AAE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5E" w:rsidRDefault="005E225E" w:rsidP="00CB44A9">
      <w:pPr>
        <w:spacing w:after="0" w:line="240" w:lineRule="auto"/>
      </w:pPr>
      <w:r>
        <w:separator/>
      </w:r>
    </w:p>
  </w:endnote>
  <w:endnote w:type="continuationSeparator" w:id="1">
    <w:p w:rsidR="005E225E" w:rsidRDefault="005E225E" w:rsidP="00CB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5E" w:rsidRDefault="005E225E" w:rsidP="00CB44A9">
      <w:pPr>
        <w:spacing w:after="0" w:line="240" w:lineRule="auto"/>
      </w:pPr>
      <w:r>
        <w:separator/>
      </w:r>
    </w:p>
  </w:footnote>
  <w:footnote w:type="continuationSeparator" w:id="1">
    <w:p w:rsidR="005E225E" w:rsidRDefault="005E225E" w:rsidP="00CB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5E" w:rsidRDefault="005E225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E225E" w:rsidRDefault="005E22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1E"/>
    <w:rsid w:val="0000085E"/>
    <w:rsid w:val="000011A4"/>
    <w:rsid w:val="00002F8A"/>
    <w:rsid w:val="0000585B"/>
    <w:rsid w:val="00005F71"/>
    <w:rsid w:val="00010D7F"/>
    <w:rsid w:val="00011783"/>
    <w:rsid w:val="00011E8B"/>
    <w:rsid w:val="0001241D"/>
    <w:rsid w:val="000135FC"/>
    <w:rsid w:val="00013FB7"/>
    <w:rsid w:val="000206CB"/>
    <w:rsid w:val="000220CD"/>
    <w:rsid w:val="000253F4"/>
    <w:rsid w:val="000264A9"/>
    <w:rsid w:val="00030BFB"/>
    <w:rsid w:val="00031A3E"/>
    <w:rsid w:val="00031B99"/>
    <w:rsid w:val="00031DAF"/>
    <w:rsid w:val="00032354"/>
    <w:rsid w:val="00033101"/>
    <w:rsid w:val="00033F72"/>
    <w:rsid w:val="000341DD"/>
    <w:rsid w:val="00036EE5"/>
    <w:rsid w:val="00037470"/>
    <w:rsid w:val="00040534"/>
    <w:rsid w:val="00040FA5"/>
    <w:rsid w:val="000415C0"/>
    <w:rsid w:val="00042453"/>
    <w:rsid w:val="00042B58"/>
    <w:rsid w:val="00043234"/>
    <w:rsid w:val="00044691"/>
    <w:rsid w:val="00051083"/>
    <w:rsid w:val="00051DE7"/>
    <w:rsid w:val="00053DA5"/>
    <w:rsid w:val="0005499B"/>
    <w:rsid w:val="00056815"/>
    <w:rsid w:val="00060136"/>
    <w:rsid w:val="000601DC"/>
    <w:rsid w:val="0006112E"/>
    <w:rsid w:val="00063A53"/>
    <w:rsid w:val="0006410F"/>
    <w:rsid w:val="000655AD"/>
    <w:rsid w:val="000658E2"/>
    <w:rsid w:val="00065F8E"/>
    <w:rsid w:val="000707EE"/>
    <w:rsid w:val="00070AAF"/>
    <w:rsid w:val="00071106"/>
    <w:rsid w:val="00073D1D"/>
    <w:rsid w:val="00074A20"/>
    <w:rsid w:val="0007586A"/>
    <w:rsid w:val="00076DD4"/>
    <w:rsid w:val="000802DA"/>
    <w:rsid w:val="00080BC5"/>
    <w:rsid w:val="000812A9"/>
    <w:rsid w:val="00081A5E"/>
    <w:rsid w:val="0008242F"/>
    <w:rsid w:val="00082B26"/>
    <w:rsid w:val="00084CCC"/>
    <w:rsid w:val="00085B54"/>
    <w:rsid w:val="000862C9"/>
    <w:rsid w:val="00087654"/>
    <w:rsid w:val="000901E4"/>
    <w:rsid w:val="00090348"/>
    <w:rsid w:val="000904DD"/>
    <w:rsid w:val="00091938"/>
    <w:rsid w:val="00092877"/>
    <w:rsid w:val="00092A9F"/>
    <w:rsid w:val="000937AC"/>
    <w:rsid w:val="00094D86"/>
    <w:rsid w:val="00095A01"/>
    <w:rsid w:val="00096952"/>
    <w:rsid w:val="00097E87"/>
    <w:rsid w:val="000A02E0"/>
    <w:rsid w:val="000A1454"/>
    <w:rsid w:val="000A2CA9"/>
    <w:rsid w:val="000A3437"/>
    <w:rsid w:val="000A37FB"/>
    <w:rsid w:val="000A4789"/>
    <w:rsid w:val="000A497A"/>
    <w:rsid w:val="000A57AA"/>
    <w:rsid w:val="000A6BC0"/>
    <w:rsid w:val="000B005B"/>
    <w:rsid w:val="000B0890"/>
    <w:rsid w:val="000B2020"/>
    <w:rsid w:val="000B2C72"/>
    <w:rsid w:val="000B3E2A"/>
    <w:rsid w:val="000B72AB"/>
    <w:rsid w:val="000B7CDF"/>
    <w:rsid w:val="000B7F63"/>
    <w:rsid w:val="000C031D"/>
    <w:rsid w:val="000C0AE0"/>
    <w:rsid w:val="000C10E4"/>
    <w:rsid w:val="000C1626"/>
    <w:rsid w:val="000C17AD"/>
    <w:rsid w:val="000C3278"/>
    <w:rsid w:val="000C397C"/>
    <w:rsid w:val="000C3FFB"/>
    <w:rsid w:val="000C580C"/>
    <w:rsid w:val="000C5C47"/>
    <w:rsid w:val="000C79B5"/>
    <w:rsid w:val="000D1A17"/>
    <w:rsid w:val="000D2072"/>
    <w:rsid w:val="000D21DD"/>
    <w:rsid w:val="000D5A01"/>
    <w:rsid w:val="000D5C23"/>
    <w:rsid w:val="000D5F85"/>
    <w:rsid w:val="000D7F20"/>
    <w:rsid w:val="000E0D77"/>
    <w:rsid w:val="000E1802"/>
    <w:rsid w:val="000E3EFA"/>
    <w:rsid w:val="000E6210"/>
    <w:rsid w:val="000E6D31"/>
    <w:rsid w:val="000E7056"/>
    <w:rsid w:val="000E7E80"/>
    <w:rsid w:val="000F02B1"/>
    <w:rsid w:val="000F18E2"/>
    <w:rsid w:val="000F384E"/>
    <w:rsid w:val="000F4197"/>
    <w:rsid w:val="000F4920"/>
    <w:rsid w:val="000F59F0"/>
    <w:rsid w:val="000F60DF"/>
    <w:rsid w:val="000F68B5"/>
    <w:rsid w:val="000F7050"/>
    <w:rsid w:val="000F7187"/>
    <w:rsid w:val="000F71B7"/>
    <w:rsid w:val="000F7AAD"/>
    <w:rsid w:val="000F7EC7"/>
    <w:rsid w:val="00100772"/>
    <w:rsid w:val="0010215F"/>
    <w:rsid w:val="00102995"/>
    <w:rsid w:val="00105D5C"/>
    <w:rsid w:val="0010756A"/>
    <w:rsid w:val="00110431"/>
    <w:rsid w:val="00110B67"/>
    <w:rsid w:val="00110DE8"/>
    <w:rsid w:val="00114998"/>
    <w:rsid w:val="00114E72"/>
    <w:rsid w:val="00117E9C"/>
    <w:rsid w:val="00121A18"/>
    <w:rsid w:val="0012222D"/>
    <w:rsid w:val="001252E4"/>
    <w:rsid w:val="00125D2F"/>
    <w:rsid w:val="001273BE"/>
    <w:rsid w:val="00130F27"/>
    <w:rsid w:val="00136184"/>
    <w:rsid w:val="00140BF0"/>
    <w:rsid w:val="00141605"/>
    <w:rsid w:val="00144F0A"/>
    <w:rsid w:val="0014581D"/>
    <w:rsid w:val="001458C9"/>
    <w:rsid w:val="00145D3B"/>
    <w:rsid w:val="00150819"/>
    <w:rsid w:val="00152502"/>
    <w:rsid w:val="00152E5F"/>
    <w:rsid w:val="00153F3D"/>
    <w:rsid w:val="00155946"/>
    <w:rsid w:val="00156AA3"/>
    <w:rsid w:val="0016052A"/>
    <w:rsid w:val="001609A4"/>
    <w:rsid w:val="00160D6E"/>
    <w:rsid w:val="00161B28"/>
    <w:rsid w:val="0016307B"/>
    <w:rsid w:val="001635D6"/>
    <w:rsid w:val="0016365B"/>
    <w:rsid w:val="001671C2"/>
    <w:rsid w:val="00171428"/>
    <w:rsid w:val="00173307"/>
    <w:rsid w:val="0017332A"/>
    <w:rsid w:val="00174D37"/>
    <w:rsid w:val="001774ED"/>
    <w:rsid w:val="001777DD"/>
    <w:rsid w:val="001843E7"/>
    <w:rsid w:val="00184B41"/>
    <w:rsid w:val="00185706"/>
    <w:rsid w:val="00185793"/>
    <w:rsid w:val="00185DC9"/>
    <w:rsid w:val="00186B01"/>
    <w:rsid w:val="00191A79"/>
    <w:rsid w:val="00192AF4"/>
    <w:rsid w:val="00192E35"/>
    <w:rsid w:val="00192ED0"/>
    <w:rsid w:val="001930F3"/>
    <w:rsid w:val="001939E9"/>
    <w:rsid w:val="0019648A"/>
    <w:rsid w:val="00197B18"/>
    <w:rsid w:val="00197B8E"/>
    <w:rsid w:val="00197FF7"/>
    <w:rsid w:val="001A09F3"/>
    <w:rsid w:val="001A0CE0"/>
    <w:rsid w:val="001A160F"/>
    <w:rsid w:val="001A24B3"/>
    <w:rsid w:val="001A2ECA"/>
    <w:rsid w:val="001A330A"/>
    <w:rsid w:val="001A4214"/>
    <w:rsid w:val="001A5961"/>
    <w:rsid w:val="001B15C6"/>
    <w:rsid w:val="001B2968"/>
    <w:rsid w:val="001B2C96"/>
    <w:rsid w:val="001B4020"/>
    <w:rsid w:val="001B57DD"/>
    <w:rsid w:val="001B61A1"/>
    <w:rsid w:val="001B721F"/>
    <w:rsid w:val="001B7A03"/>
    <w:rsid w:val="001C3D28"/>
    <w:rsid w:val="001D0A09"/>
    <w:rsid w:val="001D251A"/>
    <w:rsid w:val="001D39D4"/>
    <w:rsid w:val="001D5770"/>
    <w:rsid w:val="001D66E1"/>
    <w:rsid w:val="001E0B11"/>
    <w:rsid w:val="001E11C8"/>
    <w:rsid w:val="001E166C"/>
    <w:rsid w:val="001E4412"/>
    <w:rsid w:val="001E5D45"/>
    <w:rsid w:val="001E7AD3"/>
    <w:rsid w:val="001F04AD"/>
    <w:rsid w:val="001F2240"/>
    <w:rsid w:val="001F2434"/>
    <w:rsid w:val="001F606F"/>
    <w:rsid w:val="001F620A"/>
    <w:rsid w:val="00201422"/>
    <w:rsid w:val="0020214D"/>
    <w:rsid w:val="00202C4A"/>
    <w:rsid w:val="00203001"/>
    <w:rsid w:val="00204CAE"/>
    <w:rsid w:val="0020691A"/>
    <w:rsid w:val="0021075A"/>
    <w:rsid w:val="00212C0B"/>
    <w:rsid w:val="002132CD"/>
    <w:rsid w:val="00213A29"/>
    <w:rsid w:val="00215228"/>
    <w:rsid w:val="002155BD"/>
    <w:rsid w:val="0021728C"/>
    <w:rsid w:val="00217A55"/>
    <w:rsid w:val="00220F37"/>
    <w:rsid w:val="00222D5C"/>
    <w:rsid w:val="00223BB8"/>
    <w:rsid w:val="00223DE8"/>
    <w:rsid w:val="00223E77"/>
    <w:rsid w:val="002244CE"/>
    <w:rsid w:val="00224D86"/>
    <w:rsid w:val="00225680"/>
    <w:rsid w:val="00227713"/>
    <w:rsid w:val="00227C1E"/>
    <w:rsid w:val="00230D92"/>
    <w:rsid w:val="00232E31"/>
    <w:rsid w:val="00235692"/>
    <w:rsid w:val="00237058"/>
    <w:rsid w:val="002370F8"/>
    <w:rsid w:val="00237116"/>
    <w:rsid w:val="00240815"/>
    <w:rsid w:val="0024138B"/>
    <w:rsid w:val="0024354C"/>
    <w:rsid w:val="00244C33"/>
    <w:rsid w:val="00247206"/>
    <w:rsid w:val="0025164D"/>
    <w:rsid w:val="002523C8"/>
    <w:rsid w:val="00254136"/>
    <w:rsid w:val="00255BF3"/>
    <w:rsid w:val="00256A9A"/>
    <w:rsid w:val="00257DE1"/>
    <w:rsid w:val="00263DF6"/>
    <w:rsid w:val="0026623A"/>
    <w:rsid w:val="002667CA"/>
    <w:rsid w:val="00267149"/>
    <w:rsid w:val="0026778F"/>
    <w:rsid w:val="00267AC0"/>
    <w:rsid w:val="00272047"/>
    <w:rsid w:val="002720A5"/>
    <w:rsid w:val="002721ED"/>
    <w:rsid w:val="0027377F"/>
    <w:rsid w:val="002744A8"/>
    <w:rsid w:val="00280E45"/>
    <w:rsid w:val="00281006"/>
    <w:rsid w:val="00285FE1"/>
    <w:rsid w:val="00286AF6"/>
    <w:rsid w:val="00287A20"/>
    <w:rsid w:val="002917CB"/>
    <w:rsid w:val="00293EB3"/>
    <w:rsid w:val="0029720D"/>
    <w:rsid w:val="0029779F"/>
    <w:rsid w:val="002A463F"/>
    <w:rsid w:val="002A6186"/>
    <w:rsid w:val="002A7173"/>
    <w:rsid w:val="002A761E"/>
    <w:rsid w:val="002A7FAA"/>
    <w:rsid w:val="002B0153"/>
    <w:rsid w:val="002B08AD"/>
    <w:rsid w:val="002B0FB8"/>
    <w:rsid w:val="002B1F91"/>
    <w:rsid w:val="002B36BF"/>
    <w:rsid w:val="002B4EDE"/>
    <w:rsid w:val="002B4F1A"/>
    <w:rsid w:val="002B5330"/>
    <w:rsid w:val="002B6EAD"/>
    <w:rsid w:val="002C02EE"/>
    <w:rsid w:val="002C074B"/>
    <w:rsid w:val="002C24D3"/>
    <w:rsid w:val="002C41F7"/>
    <w:rsid w:val="002C5D28"/>
    <w:rsid w:val="002D3289"/>
    <w:rsid w:val="002D3E55"/>
    <w:rsid w:val="002D6B64"/>
    <w:rsid w:val="002D77F9"/>
    <w:rsid w:val="002E1D49"/>
    <w:rsid w:val="002E2C64"/>
    <w:rsid w:val="002E2F2B"/>
    <w:rsid w:val="002E314D"/>
    <w:rsid w:val="002E3A75"/>
    <w:rsid w:val="002E4E0B"/>
    <w:rsid w:val="002E559F"/>
    <w:rsid w:val="002E77EE"/>
    <w:rsid w:val="002E781E"/>
    <w:rsid w:val="002F1788"/>
    <w:rsid w:val="002F3EC2"/>
    <w:rsid w:val="002F4E49"/>
    <w:rsid w:val="002F53C1"/>
    <w:rsid w:val="002F719D"/>
    <w:rsid w:val="0030079C"/>
    <w:rsid w:val="003007C4"/>
    <w:rsid w:val="00300E8F"/>
    <w:rsid w:val="00304329"/>
    <w:rsid w:val="00305C44"/>
    <w:rsid w:val="00307C34"/>
    <w:rsid w:val="0031301D"/>
    <w:rsid w:val="0031346B"/>
    <w:rsid w:val="0031731D"/>
    <w:rsid w:val="0031774B"/>
    <w:rsid w:val="003203E0"/>
    <w:rsid w:val="00320B79"/>
    <w:rsid w:val="00324909"/>
    <w:rsid w:val="00326410"/>
    <w:rsid w:val="00326478"/>
    <w:rsid w:val="00330E88"/>
    <w:rsid w:val="00332CF8"/>
    <w:rsid w:val="00332E94"/>
    <w:rsid w:val="00333502"/>
    <w:rsid w:val="003338B0"/>
    <w:rsid w:val="00333C0F"/>
    <w:rsid w:val="00334AF4"/>
    <w:rsid w:val="0033799A"/>
    <w:rsid w:val="003404F6"/>
    <w:rsid w:val="003425B4"/>
    <w:rsid w:val="003426E6"/>
    <w:rsid w:val="0034429B"/>
    <w:rsid w:val="00344B2B"/>
    <w:rsid w:val="00347761"/>
    <w:rsid w:val="00347BA5"/>
    <w:rsid w:val="00351343"/>
    <w:rsid w:val="00351C36"/>
    <w:rsid w:val="003536CA"/>
    <w:rsid w:val="003538AF"/>
    <w:rsid w:val="00354799"/>
    <w:rsid w:val="00354B81"/>
    <w:rsid w:val="003600F5"/>
    <w:rsid w:val="0036380F"/>
    <w:rsid w:val="00364312"/>
    <w:rsid w:val="0036568F"/>
    <w:rsid w:val="0036583C"/>
    <w:rsid w:val="00365966"/>
    <w:rsid w:val="0036604C"/>
    <w:rsid w:val="0036752C"/>
    <w:rsid w:val="00367DF4"/>
    <w:rsid w:val="00371A8F"/>
    <w:rsid w:val="003720F1"/>
    <w:rsid w:val="003776C9"/>
    <w:rsid w:val="00377F9D"/>
    <w:rsid w:val="0038104F"/>
    <w:rsid w:val="00381082"/>
    <w:rsid w:val="00383412"/>
    <w:rsid w:val="0038393E"/>
    <w:rsid w:val="00385246"/>
    <w:rsid w:val="0038597A"/>
    <w:rsid w:val="00391917"/>
    <w:rsid w:val="0039244B"/>
    <w:rsid w:val="00392686"/>
    <w:rsid w:val="00392CCC"/>
    <w:rsid w:val="00393522"/>
    <w:rsid w:val="003936DB"/>
    <w:rsid w:val="00393F34"/>
    <w:rsid w:val="00395F4A"/>
    <w:rsid w:val="003A4228"/>
    <w:rsid w:val="003A4C10"/>
    <w:rsid w:val="003A5F49"/>
    <w:rsid w:val="003A6A09"/>
    <w:rsid w:val="003A6E10"/>
    <w:rsid w:val="003A7833"/>
    <w:rsid w:val="003B0CA0"/>
    <w:rsid w:val="003B183C"/>
    <w:rsid w:val="003B1DCD"/>
    <w:rsid w:val="003B20FC"/>
    <w:rsid w:val="003B40FE"/>
    <w:rsid w:val="003B6EE7"/>
    <w:rsid w:val="003C2D2D"/>
    <w:rsid w:val="003C32A7"/>
    <w:rsid w:val="003C4523"/>
    <w:rsid w:val="003C489A"/>
    <w:rsid w:val="003C494B"/>
    <w:rsid w:val="003C4A62"/>
    <w:rsid w:val="003C5E3F"/>
    <w:rsid w:val="003C66F5"/>
    <w:rsid w:val="003C6D32"/>
    <w:rsid w:val="003C7B49"/>
    <w:rsid w:val="003D2606"/>
    <w:rsid w:val="003D2A57"/>
    <w:rsid w:val="003D5732"/>
    <w:rsid w:val="003D6B2F"/>
    <w:rsid w:val="003D6E88"/>
    <w:rsid w:val="003D7D8F"/>
    <w:rsid w:val="003E012D"/>
    <w:rsid w:val="003E1286"/>
    <w:rsid w:val="003E156B"/>
    <w:rsid w:val="003E2A3A"/>
    <w:rsid w:val="003E4338"/>
    <w:rsid w:val="003E5B6E"/>
    <w:rsid w:val="003E5FE3"/>
    <w:rsid w:val="003E638E"/>
    <w:rsid w:val="003F1865"/>
    <w:rsid w:val="003F3087"/>
    <w:rsid w:val="003F347F"/>
    <w:rsid w:val="003F3ED4"/>
    <w:rsid w:val="003F4ECE"/>
    <w:rsid w:val="003F6DAA"/>
    <w:rsid w:val="003F76B5"/>
    <w:rsid w:val="00400B79"/>
    <w:rsid w:val="00403EBC"/>
    <w:rsid w:val="00403EC6"/>
    <w:rsid w:val="00407165"/>
    <w:rsid w:val="00407445"/>
    <w:rsid w:val="00407730"/>
    <w:rsid w:val="00407F5B"/>
    <w:rsid w:val="00410AE7"/>
    <w:rsid w:val="004110EC"/>
    <w:rsid w:val="004113C8"/>
    <w:rsid w:val="0041202B"/>
    <w:rsid w:val="00412941"/>
    <w:rsid w:val="0041346C"/>
    <w:rsid w:val="00413BB4"/>
    <w:rsid w:val="00414A89"/>
    <w:rsid w:val="00415C84"/>
    <w:rsid w:val="00416D91"/>
    <w:rsid w:val="00421F42"/>
    <w:rsid w:val="00424331"/>
    <w:rsid w:val="00424881"/>
    <w:rsid w:val="00424C06"/>
    <w:rsid w:val="00434D17"/>
    <w:rsid w:val="00435535"/>
    <w:rsid w:val="00436570"/>
    <w:rsid w:val="00437C9A"/>
    <w:rsid w:val="00440802"/>
    <w:rsid w:val="00443E6A"/>
    <w:rsid w:val="004447B8"/>
    <w:rsid w:val="00444CFB"/>
    <w:rsid w:val="00444E63"/>
    <w:rsid w:val="00445581"/>
    <w:rsid w:val="004477AD"/>
    <w:rsid w:val="00447B36"/>
    <w:rsid w:val="004518BB"/>
    <w:rsid w:val="00452290"/>
    <w:rsid w:val="00452A8C"/>
    <w:rsid w:val="00452EE2"/>
    <w:rsid w:val="00453B18"/>
    <w:rsid w:val="00455E60"/>
    <w:rsid w:val="004564BB"/>
    <w:rsid w:val="004569EE"/>
    <w:rsid w:val="004620BE"/>
    <w:rsid w:val="004628F4"/>
    <w:rsid w:val="00462CE4"/>
    <w:rsid w:val="004644A3"/>
    <w:rsid w:val="00464E9A"/>
    <w:rsid w:val="00465815"/>
    <w:rsid w:val="0046787B"/>
    <w:rsid w:val="00470C6A"/>
    <w:rsid w:val="00470C6D"/>
    <w:rsid w:val="00470C7C"/>
    <w:rsid w:val="00471E2C"/>
    <w:rsid w:val="00473920"/>
    <w:rsid w:val="00473D91"/>
    <w:rsid w:val="0047592D"/>
    <w:rsid w:val="00477884"/>
    <w:rsid w:val="00477F2E"/>
    <w:rsid w:val="00480DD2"/>
    <w:rsid w:val="00480F7E"/>
    <w:rsid w:val="0048281B"/>
    <w:rsid w:val="0048356F"/>
    <w:rsid w:val="00483719"/>
    <w:rsid w:val="0048472D"/>
    <w:rsid w:val="00485E08"/>
    <w:rsid w:val="00487039"/>
    <w:rsid w:val="00487B55"/>
    <w:rsid w:val="0049065F"/>
    <w:rsid w:val="0049323A"/>
    <w:rsid w:val="00497035"/>
    <w:rsid w:val="00497965"/>
    <w:rsid w:val="004979D8"/>
    <w:rsid w:val="00497F1D"/>
    <w:rsid w:val="004A2319"/>
    <w:rsid w:val="004A554B"/>
    <w:rsid w:val="004A5B48"/>
    <w:rsid w:val="004A6181"/>
    <w:rsid w:val="004B1AC6"/>
    <w:rsid w:val="004B1DD2"/>
    <w:rsid w:val="004B20AF"/>
    <w:rsid w:val="004B2629"/>
    <w:rsid w:val="004B5781"/>
    <w:rsid w:val="004B7ED2"/>
    <w:rsid w:val="004C0C2E"/>
    <w:rsid w:val="004C0C9A"/>
    <w:rsid w:val="004C0CD8"/>
    <w:rsid w:val="004C190B"/>
    <w:rsid w:val="004C2978"/>
    <w:rsid w:val="004C2E29"/>
    <w:rsid w:val="004C2F60"/>
    <w:rsid w:val="004C5162"/>
    <w:rsid w:val="004C5650"/>
    <w:rsid w:val="004C5927"/>
    <w:rsid w:val="004C65AE"/>
    <w:rsid w:val="004C66B8"/>
    <w:rsid w:val="004C6FE5"/>
    <w:rsid w:val="004C70E2"/>
    <w:rsid w:val="004C7A06"/>
    <w:rsid w:val="004D035D"/>
    <w:rsid w:val="004D15C9"/>
    <w:rsid w:val="004D231A"/>
    <w:rsid w:val="004D30BC"/>
    <w:rsid w:val="004D3AA1"/>
    <w:rsid w:val="004D542D"/>
    <w:rsid w:val="004D5DAF"/>
    <w:rsid w:val="004D6C75"/>
    <w:rsid w:val="004D7053"/>
    <w:rsid w:val="004E0084"/>
    <w:rsid w:val="004E15EC"/>
    <w:rsid w:val="004E35D8"/>
    <w:rsid w:val="004E3D45"/>
    <w:rsid w:val="004E3E8B"/>
    <w:rsid w:val="004E3FD4"/>
    <w:rsid w:val="004E5670"/>
    <w:rsid w:val="004E731A"/>
    <w:rsid w:val="004E7DF7"/>
    <w:rsid w:val="004F073E"/>
    <w:rsid w:val="004F097A"/>
    <w:rsid w:val="004F0B4E"/>
    <w:rsid w:val="004F58AF"/>
    <w:rsid w:val="004F7977"/>
    <w:rsid w:val="0050054E"/>
    <w:rsid w:val="005013B9"/>
    <w:rsid w:val="00501D7D"/>
    <w:rsid w:val="0050235D"/>
    <w:rsid w:val="00504068"/>
    <w:rsid w:val="0050442E"/>
    <w:rsid w:val="00505B24"/>
    <w:rsid w:val="005067AF"/>
    <w:rsid w:val="00506C06"/>
    <w:rsid w:val="0050711F"/>
    <w:rsid w:val="005112F8"/>
    <w:rsid w:val="00513AEA"/>
    <w:rsid w:val="00513D6A"/>
    <w:rsid w:val="005147F7"/>
    <w:rsid w:val="005153A9"/>
    <w:rsid w:val="00515A60"/>
    <w:rsid w:val="00517DAC"/>
    <w:rsid w:val="005204A1"/>
    <w:rsid w:val="00521C4E"/>
    <w:rsid w:val="00526DCB"/>
    <w:rsid w:val="005275CD"/>
    <w:rsid w:val="00527A82"/>
    <w:rsid w:val="00527BBD"/>
    <w:rsid w:val="005316BE"/>
    <w:rsid w:val="0053205A"/>
    <w:rsid w:val="00533AB6"/>
    <w:rsid w:val="00533ECA"/>
    <w:rsid w:val="0053705C"/>
    <w:rsid w:val="00540AF2"/>
    <w:rsid w:val="005412F1"/>
    <w:rsid w:val="005417CA"/>
    <w:rsid w:val="005423C8"/>
    <w:rsid w:val="00542A86"/>
    <w:rsid w:val="0054302A"/>
    <w:rsid w:val="005438CD"/>
    <w:rsid w:val="00544080"/>
    <w:rsid w:val="0054555D"/>
    <w:rsid w:val="00547C13"/>
    <w:rsid w:val="00552EA0"/>
    <w:rsid w:val="0055413D"/>
    <w:rsid w:val="005547B7"/>
    <w:rsid w:val="005547D0"/>
    <w:rsid w:val="00554DAF"/>
    <w:rsid w:val="00555448"/>
    <w:rsid w:val="00555D9A"/>
    <w:rsid w:val="0055618D"/>
    <w:rsid w:val="005611F0"/>
    <w:rsid w:val="00563E4D"/>
    <w:rsid w:val="005641C9"/>
    <w:rsid w:val="005642F4"/>
    <w:rsid w:val="00564B06"/>
    <w:rsid w:val="00564D57"/>
    <w:rsid w:val="00567818"/>
    <w:rsid w:val="00570F28"/>
    <w:rsid w:val="005717CA"/>
    <w:rsid w:val="0057191D"/>
    <w:rsid w:val="00571D12"/>
    <w:rsid w:val="00571F1B"/>
    <w:rsid w:val="0057225E"/>
    <w:rsid w:val="00573A33"/>
    <w:rsid w:val="005761D2"/>
    <w:rsid w:val="00576A7F"/>
    <w:rsid w:val="00581295"/>
    <w:rsid w:val="00582140"/>
    <w:rsid w:val="00582C46"/>
    <w:rsid w:val="0058320C"/>
    <w:rsid w:val="00584755"/>
    <w:rsid w:val="0058622A"/>
    <w:rsid w:val="00586BBE"/>
    <w:rsid w:val="005876C7"/>
    <w:rsid w:val="005915C3"/>
    <w:rsid w:val="00592A17"/>
    <w:rsid w:val="0059676F"/>
    <w:rsid w:val="00596F85"/>
    <w:rsid w:val="005A137A"/>
    <w:rsid w:val="005A200D"/>
    <w:rsid w:val="005A2463"/>
    <w:rsid w:val="005A3B23"/>
    <w:rsid w:val="005A52F5"/>
    <w:rsid w:val="005A59C9"/>
    <w:rsid w:val="005A68B7"/>
    <w:rsid w:val="005A76E5"/>
    <w:rsid w:val="005B2B6E"/>
    <w:rsid w:val="005B3B25"/>
    <w:rsid w:val="005B423E"/>
    <w:rsid w:val="005B54A8"/>
    <w:rsid w:val="005B5BB1"/>
    <w:rsid w:val="005C0180"/>
    <w:rsid w:val="005C1944"/>
    <w:rsid w:val="005C235B"/>
    <w:rsid w:val="005C5B34"/>
    <w:rsid w:val="005D02B8"/>
    <w:rsid w:val="005D0B87"/>
    <w:rsid w:val="005D23EF"/>
    <w:rsid w:val="005D314E"/>
    <w:rsid w:val="005D4133"/>
    <w:rsid w:val="005D47ED"/>
    <w:rsid w:val="005D56AE"/>
    <w:rsid w:val="005E225E"/>
    <w:rsid w:val="005E3EBB"/>
    <w:rsid w:val="005F1BEA"/>
    <w:rsid w:val="005F2F32"/>
    <w:rsid w:val="005F2F8A"/>
    <w:rsid w:val="005F2F8C"/>
    <w:rsid w:val="005F4514"/>
    <w:rsid w:val="005F4AC0"/>
    <w:rsid w:val="005F5CC3"/>
    <w:rsid w:val="005F6AEF"/>
    <w:rsid w:val="005F6FBD"/>
    <w:rsid w:val="005F7EC5"/>
    <w:rsid w:val="005F7FA7"/>
    <w:rsid w:val="00601330"/>
    <w:rsid w:val="00604857"/>
    <w:rsid w:val="00604ADA"/>
    <w:rsid w:val="006059F1"/>
    <w:rsid w:val="00607534"/>
    <w:rsid w:val="00607ACB"/>
    <w:rsid w:val="0061080F"/>
    <w:rsid w:val="0061282C"/>
    <w:rsid w:val="00612F38"/>
    <w:rsid w:val="00613B8B"/>
    <w:rsid w:val="00615607"/>
    <w:rsid w:val="006168C8"/>
    <w:rsid w:val="00620324"/>
    <w:rsid w:val="006205E8"/>
    <w:rsid w:val="00620E62"/>
    <w:rsid w:val="00622EA1"/>
    <w:rsid w:val="006262C4"/>
    <w:rsid w:val="0062726C"/>
    <w:rsid w:val="00627672"/>
    <w:rsid w:val="00630A09"/>
    <w:rsid w:val="00630B51"/>
    <w:rsid w:val="0063232D"/>
    <w:rsid w:val="006324AB"/>
    <w:rsid w:val="0063264C"/>
    <w:rsid w:val="0063371F"/>
    <w:rsid w:val="00634917"/>
    <w:rsid w:val="00634BE5"/>
    <w:rsid w:val="00635C87"/>
    <w:rsid w:val="0064033D"/>
    <w:rsid w:val="00641ADF"/>
    <w:rsid w:val="00643CB1"/>
    <w:rsid w:val="006468F8"/>
    <w:rsid w:val="006535FB"/>
    <w:rsid w:val="00655E3E"/>
    <w:rsid w:val="006563A8"/>
    <w:rsid w:val="006567F6"/>
    <w:rsid w:val="006569C0"/>
    <w:rsid w:val="006571CF"/>
    <w:rsid w:val="00660309"/>
    <w:rsid w:val="0066072A"/>
    <w:rsid w:val="00660A03"/>
    <w:rsid w:val="006610E0"/>
    <w:rsid w:val="00662E78"/>
    <w:rsid w:val="00665E3A"/>
    <w:rsid w:val="00667315"/>
    <w:rsid w:val="0066746D"/>
    <w:rsid w:val="006679C1"/>
    <w:rsid w:val="00671C6F"/>
    <w:rsid w:val="00672E89"/>
    <w:rsid w:val="006738AF"/>
    <w:rsid w:val="00676362"/>
    <w:rsid w:val="00676973"/>
    <w:rsid w:val="00677F63"/>
    <w:rsid w:val="00682CAE"/>
    <w:rsid w:val="00682D96"/>
    <w:rsid w:val="006834DD"/>
    <w:rsid w:val="006863E9"/>
    <w:rsid w:val="006876D6"/>
    <w:rsid w:val="00687CBD"/>
    <w:rsid w:val="006924F7"/>
    <w:rsid w:val="00693900"/>
    <w:rsid w:val="0069685C"/>
    <w:rsid w:val="00697CE5"/>
    <w:rsid w:val="006A0CC7"/>
    <w:rsid w:val="006A2F7C"/>
    <w:rsid w:val="006A3E3D"/>
    <w:rsid w:val="006A59E2"/>
    <w:rsid w:val="006A5F3A"/>
    <w:rsid w:val="006A651E"/>
    <w:rsid w:val="006A6BF5"/>
    <w:rsid w:val="006A76B9"/>
    <w:rsid w:val="006B05E7"/>
    <w:rsid w:val="006B0A35"/>
    <w:rsid w:val="006B0E21"/>
    <w:rsid w:val="006B2749"/>
    <w:rsid w:val="006B2FD6"/>
    <w:rsid w:val="006B729B"/>
    <w:rsid w:val="006B75A5"/>
    <w:rsid w:val="006C1E7A"/>
    <w:rsid w:val="006C4AB8"/>
    <w:rsid w:val="006C4BAA"/>
    <w:rsid w:val="006C64C1"/>
    <w:rsid w:val="006C72DB"/>
    <w:rsid w:val="006C7B50"/>
    <w:rsid w:val="006D0CB1"/>
    <w:rsid w:val="006D1ACF"/>
    <w:rsid w:val="006D1F51"/>
    <w:rsid w:val="006D25CE"/>
    <w:rsid w:val="006D27B7"/>
    <w:rsid w:val="006D2B85"/>
    <w:rsid w:val="006D3479"/>
    <w:rsid w:val="006D569A"/>
    <w:rsid w:val="006D5EC7"/>
    <w:rsid w:val="006D6153"/>
    <w:rsid w:val="006D74F9"/>
    <w:rsid w:val="006E01C5"/>
    <w:rsid w:val="006E11A9"/>
    <w:rsid w:val="006E52C9"/>
    <w:rsid w:val="006E5336"/>
    <w:rsid w:val="006F0C95"/>
    <w:rsid w:val="006F20C9"/>
    <w:rsid w:val="006F22E4"/>
    <w:rsid w:val="006F3779"/>
    <w:rsid w:val="006F5072"/>
    <w:rsid w:val="006F5B31"/>
    <w:rsid w:val="006F6EE4"/>
    <w:rsid w:val="006F72E8"/>
    <w:rsid w:val="00701974"/>
    <w:rsid w:val="007022D8"/>
    <w:rsid w:val="0070272F"/>
    <w:rsid w:val="00702ED7"/>
    <w:rsid w:val="007039C0"/>
    <w:rsid w:val="0070421A"/>
    <w:rsid w:val="007043D4"/>
    <w:rsid w:val="00710890"/>
    <w:rsid w:val="00710A14"/>
    <w:rsid w:val="007143AC"/>
    <w:rsid w:val="00714E20"/>
    <w:rsid w:val="00714F17"/>
    <w:rsid w:val="00716B7E"/>
    <w:rsid w:val="0072095F"/>
    <w:rsid w:val="00720E12"/>
    <w:rsid w:val="0072246E"/>
    <w:rsid w:val="007224A9"/>
    <w:rsid w:val="00723025"/>
    <w:rsid w:val="00723E1C"/>
    <w:rsid w:val="0072455C"/>
    <w:rsid w:val="0072586D"/>
    <w:rsid w:val="00725B92"/>
    <w:rsid w:val="00726649"/>
    <w:rsid w:val="00727DE6"/>
    <w:rsid w:val="0073031C"/>
    <w:rsid w:val="0073185D"/>
    <w:rsid w:val="00732045"/>
    <w:rsid w:val="007339E7"/>
    <w:rsid w:val="007344F9"/>
    <w:rsid w:val="00736A49"/>
    <w:rsid w:val="00736B93"/>
    <w:rsid w:val="00737B4E"/>
    <w:rsid w:val="00740D4F"/>
    <w:rsid w:val="00743158"/>
    <w:rsid w:val="00747BA6"/>
    <w:rsid w:val="00750872"/>
    <w:rsid w:val="00750EF5"/>
    <w:rsid w:val="00756597"/>
    <w:rsid w:val="00760962"/>
    <w:rsid w:val="00760A44"/>
    <w:rsid w:val="0076237D"/>
    <w:rsid w:val="007633F3"/>
    <w:rsid w:val="00765ED1"/>
    <w:rsid w:val="00766406"/>
    <w:rsid w:val="007673B6"/>
    <w:rsid w:val="00767F24"/>
    <w:rsid w:val="0077080A"/>
    <w:rsid w:val="00770C1C"/>
    <w:rsid w:val="00770D7A"/>
    <w:rsid w:val="00772050"/>
    <w:rsid w:val="007727B6"/>
    <w:rsid w:val="00773EB8"/>
    <w:rsid w:val="00773ECB"/>
    <w:rsid w:val="00774717"/>
    <w:rsid w:val="00774C3D"/>
    <w:rsid w:val="0077704D"/>
    <w:rsid w:val="0077707E"/>
    <w:rsid w:val="00777C9C"/>
    <w:rsid w:val="00781DA8"/>
    <w:rsid w:val="007825B3"/>
    <w:rsid w:val="00783C13"/>
    <w:rsid w:val="00783C7A"/>
    <w:rsid w:val="00783D23"/>
    <w:rsid w:val="007847D8"/>
    <w:rsid w:val="00784C52"/>
    <w:rsid w:val="007852A3"/>
    <w:rsid w:val="007905D4"/>
    <w:rsid w:val="00790644"/>
    <w:rsid w:val="007909AB"/>
    <w:rsid w:val="00790AF2"/>
    <w:rsid w:val="0079162C"/>
    <w:rsid w:val="00794323"/>
    <w:rsid w:val="0079644B"/>
    <w:rsid w:val="00797B0E"/>
    <w:rsid w:val="007A0103"/>
    <w:rsid w:val="007A070F"/>
    <w:rsid w:val="007A1F4F"/>
    <w:rsid w:val="007A2096"/>
    <w:rsid w:val="007A395F"/>
    <w:rsid w:val="007A3A68"/>
    <w:rsid w:val="007A3AC8"/>
    <w:rsid w:val="007A4CB5"/>
    <w:rsid w:val="007A7005"/>
    <w:rsid w:val="007B12A6"/>
    <w:rsid w:val="007B2AD9"/>
    <w:rsid w:val="007B623B"/>
    <w:rsid w:val="007B648C"/>
    <w:rsid w:val="007B68DE"/>
    <w:rsid w:val="007B7E91"/>
    <w:rsid w:val="007C0183"/>
    <w:rsid w:val="007C0684"/>
    <w:rsid w:val="007C2668"/>
    <w:rsid w:val="007C3DDF"/>
    <w:rsid w:val="007C403F"/>
    <w:rsid w:val="007C4130"/>
    <w:rsid w:val="007C46D8"/>
    <w:rsid w:val="007C5FCA"/>
    <w:rsid w:val="007C65C4"/>
    <w:rsid w:val="007C7526"/>
    <w:rsid w:val="007C77D2"/>
    <w:rsid w:val="007C7D35"/>
    <w:rsid w:val="007D152B"/>
    <w:rsid w:val="007D1662"/>
    <w:rsid w:val="007D1EA9"/>
    <w:rsid w:val="007D2067"/>
    <w:rsid w:val="007D3034"/>
    <w:rsid w:val="007D3309"/>
    <w:rsid w:val="007D3BDB"/>
    <w:rsid w:val="007D5001"/>
    <w:rsid w:val="007E07AF"/>
    <w:rsid w:val="007E0A7A"/>
    <w:rsid w:val="007E0CC0"/>
    <w:rsid w:val="007E1FF2"/>
    <w:rsid w:val="007E56B1"/>
    <w:rsid w:val="007E5921"/>
    <w:rsid w:val="007E7E52"/>
    <w:rsid w:val="007F0D1F"/>
    <w:rsid w:val="007F1494"/>
    <w:rsid w:val="007F4753"/>
    <w:rsid w:val="007F61DD"/>
    <w:rsid w:val="007F6448"/>
    <w:rsid w:val="007F6974"/>
    <w:rsid w:val="007F793D"/>
    <w:rsid w:val="00800329"/>
    <w:rsid w:val="00800DDA"/>
    <w:rsid w:val="00805894"/>
    <w:rsid w:val="008065F3"/>
    <w:rsid w:val="0080695F"/>
    <w:rsid w:val="008070F5"/>
    <w:rsid w:val="00807A61"/>
    <w:rsid w:val="008120E8"/>
    <w:rsid w:val="0081213B"/>
    <w:rsid w:val="00813322"/>
    <w:rsid w:val="00813C9D"/>
    <w:rsid w:val="00814650"/>
    <w:rsid w:val="008151CC"/>
    <w:rsid w:val="008170A6"/>
    <w:rsid w:val="00822C31"/>
    <w:rsid w:val="00823CFC"/>
    <w:rsid w:val="00823D92"/>
    <w:rsid w:val="008253F7"/>
    <w:rsid w:val="0083069D"/>
    <w:rsid w:val="008347E0"/>
    <w:rsid w:val="00834D28"/>
    <w:rsid w:val="0083585E"/>
    <w:rsid w:val="0083698A"/>
    <w:rsid w:val="00840586"/>
    <w:rsid w:val="00842D48"/>
    <w:rsid w:val="0084308F"/>
    <w:rsid w:val="00846850"/>
    <w:rsid w:val="0084686A"/>
    <w:rsid w:val="00850A86"/>
    <w:rsid w:val="00851BC9"/>
    <w:rsid w:val="00853303"/>
    <w:rsid w:val="00853973"/>
    <w:rsid w:val="00854ADC"/>
    <w:rsid w:val="00857694"/>
    <w:rsid w:val="00862243"/>
    <w:rsid w:val="00863D66"/>
    <w:rsid w:val="0086548B"/>
    <w:rsid w:val="0086616D"/>
    <w:rsid w:val="00866535"/>
    <w:rsid w:val="00866EAC"/>
    <w:rsid w:val="00867600"/>
    <w:rsid w:val="00874C25"/>
    <w:rsid w:val="00875B32"/>
    <w:rsid w:val="00877A19"/>
    <w:rsid w:val="00881523"/>
    <w:rsid w:val="00885FDB"/>
    <w:rsid w:val="008868D3"/>
    <w:rsid w:val="00886DEB"/>
    <w:rsid w:val="0088758D"/>
    <w:rsid w:val="008901B0"/>
    <w:rsid w:val="00892B35"/>
    <w:rsid w:val="00893554"/>
    <w:rsid w:val="00893597"/>
    <w:rsid w:val="008946E1"/>
    <w:rsid w:val="00894B3B"/>
    <w:rsid w:val="00894D6D"/>
    <w:rsid w:val="00897390"/>
    <w:rsid w:val="008977A5"/>
    <w:rsid w:val="008A34E9"/>
    <w:rsid w:val="008A3B5B"/>
    <w:rsid w:val="008A5C81"/>
    <w:rsid w:val="008A61A1"/>
    <w:rsid w:val="008A748B"/>
    <w:rsid w:val="008A7A68"/>
    <w:rsid w:val="008B1C89"/>
    <w:rsid w:val="008B1F23"/>
    <w:rsid w:val="008B2553"/>
    <w:rsid w:val="008B30B5"/>
    <w:rsid w:val="008B32F0"/>
    <w:rsid w:val="008B38D1"/>
    <w:rsid w:val="008B3D3C"/>
    <w:rsid w:val="008B5653"/>
    <w:rsid w:val="008B6995"/>
    <w:rsid w:val="008B787A"/>
    <w:rsid w:val="008B7E7C"/>
    <w:rsid w:val="008C0081"/>
    <w:rsid w:val="008C06FD"/>
    <w:rsid w:val="008C265B"/>
    <w:rsid w:val="008C34E9"/>
    <w:rsid w:val="008C52A1"/>
    <w:rsid w:val="008C5358"/>
    <w:rsid w:val="008C7D5F"/>
    <w:rsid w:val="008C7FB4"/>
    <w:rsid w:val="008D0D95"/>
    <w:rsid w:val="008D10D1"/>
    <w:rsid w:val="008D146D"/>
    <w:rsid w:val="008D2505"/>
    <w:rsid w:val="008D2EE3"/>
    <w:rsid w:val="008D3962"/>
    <w:rsid w:val="008D3FBD"/>
    <w:rsid w:val="008D437F"/>
    <w:rsid w:val="008D5BC4"/>
    <w:rsid w:val="008E0DBE"/>
    <w:rsid w:val="008E12EB"/>
    <w:rsid w:val="008E1927"/>
    <w:rsid w:val="008E2A62"/>
    <w:rsid w:val="008E4587"/>
    <w:rsid w:val="008E7C88"/>
    <w:rsid w:val="008F07E9"/>
    <w:rsid w:val="008F0A3A"/>
    <w:rsid w:val="008F16FB"/>
    <w:rsid w:val="008F35DA"/>
    <w:rsid w:val="008F4E8A"/>
    <w:rsid w:val="008F5DC8"/>
    <w:rsid w:val="008F64A7"/>
    <w:rsid w:val="008F7FAC"/>
    <w:rsid w:val="00900806"/>
    <w:rsid w:val="009037C0"/>
    <w:rsid w:val="0090406C"/>
    <w:rsid w:val="00906A4B"/>
    <w:rsid w:val="00907E28"/>
    <w:rsid w:val="009103D8"/>
    <w:rsid w:val="00914397"/>
    <w:rsid w:val="009156C1"/>
    <w:rsid w:val="00915903"/>
    <w:rsid w:val="00915A63"/>
    <w:rsid w:val="00916928"/>
    <w:rsid w:val="00917C8B"/>
    <w:rsid w:val="0092191E"/>
    <w:rsid w:val="00921A58"/>
    <w:rsid w:val="00921B03"/>
    <w:rsid w:val="009221C0"/>
    <w:rsid w:val="00923782"/>
    <w:rsid w:val="00923F21"/>
    <w:rsid w:val="00924230"/>
    <w:rsid w:val="0092437A"/>
    <w:rsid w:val="0092467A"/>
    <w:rsid w:val="009247A6"/>
    <w:rsid w:val="00926DA2"/>
    <w:rsid w:val="009278A6"/>
    <w:rsid w:val="009306D6"/>
    <w:rsid w:val="009309B4"/>
    <w:rsid w:val="00931E32"/>
    <w:rsid w:val="0093232B"/>
    <w:rsid w:val="00932F6A"/>
    <w:rsid w:val="00932F86"/>
    <w:rsid w:val="009343D3"/>
    <w:rsid w:val="009350AB"/>
    <w:rsid w:val="00943B0D"/>
    <w:rsid w:val="00944C01"/>
    <w:rsid w:val="00946426"/>
    <w:rsid w:val="0094655C"/>
    <w:rsid w:val="00950513"/>
    <w:rsid w:val="00950A98"/>
    <w:rsid w:val="0095154E"/>
    <w:rsid w:val="009558A1"/>
    <w:rsid w:val="009561A5"/>
    <w:rsid w:val="0096324E"/>
    <w:rsid w:val="009649C0"/>
    <w:rsid w:val="00965807"/>
    <w:rsid w:val="00965832"/>
    <w:rsid w:val="00965DE9"/>
    <w:rsid w:val="00965E1E"/>
    <w:rsid w:val="009664C4"/>
    <w:rsid w:val="00967D46"/>
    <w:rsid w:val="009706F6"/>
    <w:rsid w:val="00971FD4"/>
    <w:rsid w:val="0097340B"/>
    <w:rsid w:val="00973561"/>
    <w:rsid w:val="00975271"/>
    <w:rsid w:val="009755C4"/>
    <w:rsid w:val="00976335"/>
    <w:rsid w:val="00976487"/>
    <w:rsid w:val="00976E7C"/>
    <w:rsid w:val="00980ACC"/>
    <w:rsid w:val="00981586"/>
    <w:rsid w:val="00981AD5"/>
    <w:rsid w:val="00981D82"/>
    <w:rsid w:val="00982197"/>
    <w:rsid w:val="00982DC7"/>
    <w:rsid w:val="009835D8"/>
    <w:rsid w:val="00984E9B"/>
    <w:rsid w:val="00986FDF"/>
    <w:rsid w:val="00987DA2"/>
    <w:rsid w:val="00992884"/>
    <w:rsid w:val="0099332A"/>
    <w:rsid w:val="00994572"/>
    <w:rsid w:val="0099521A"/>
    <w:rsid w:val="009960B4"/>
    <w:rsid w:val="009A1265"/>
    <w:rsid w:val="009A23E4"/>
    <w:rsid w:val="009A2626"/>
    <w:rsid w:val="009A31F0"/>
    <w:rsid w:val="009A3218"/>
    <w:rsid w:val="009A34B4"/>
    <w:rsid w:val="009A3DFE"/>
    <w:rsid w:val="009A7C57"/>
    <w:rsid w:val="009B0281"/>
    <w:rsid w:val="009B2AEF"/>
    <w:rsid w:val="009B2E42"/>
    <w:rsid w:val="009B3410"/>
    <w:rsid w:val="009B4C43"/>
    <w:rsid w:val="009B6007"/>
    <w:rsid w:val="009B701B"/>
    <w:rsid w:val="009C1E9B"/>
    <w:rsid w:val="009C2693"/>
    <w:rsid w:val="009C4B03"/>
    <w:rsid w:val="009C5662"/>
    <w:rsid w:val="009C7573"/>
    <w:rsid w:val="009D3C66"/>
    <w:rsid w:val="009D4929"/>
    <w:rsid w:val="009D536F"/>
    <w:rsid w:val="009D5452"/>
    <w:rsid w:val="009D59F9"/>
    <w:rsid w:val="009E0B35"/>
    <w:rsid w:val="009E0BF2"/>
    <w:rsid w:val="009E144E"/>
    <w:rsid w:val="009E23C4"/>
    <w:rsid w:val="009E2E0C"/>
    <w:rsid w:val="009E392E"/>
    <w:rsid w:val="009E4E33"/>
    <w:rsid w:val="009E51E6"/>
    <w:rsid w:val="009E542A"/>
    <w:rsid w:val="009E5C03"/>
    <w:rsid w:val="009E6368"/>
    <w:rsid w:val="009F118B"/>
    <w:rsid w:val="009F252D"/>
    <w:rsid w:val="009F403A"/>
    <w:rsid w:val="009F4D72"/>
    <w:rsid w:val="009F68A4"/>
    <w:rsid w:val="009F7734"/>
    <w:rsid w:val="009F7DDD"/>
    <w:rsid w:val="00A00B3D"/>
    <w:rsid w:val="00A00CEB"/>
    <w:rsid w:val="00A02F84"/>
    <w:rsid w:val="00A0424F"/>
    <w:rsid w:val="00A05CEE"/>
    <w:rsid w:val="00A060EC"/>
    <w:rsid w:val="00A06D61"/>
    <w:rsid w:val="00A07374"/>
    <w:rsid w:val="00A073E0"/>
    <w:rsid w:val="00A07E83"/>
    <w:rsid w:val="00A101C8"/>
    <w:rsid w:val="00A103E0"/>
    <w:rsid w:val="00A10AA0"/>
    <w:rsid w:val="00A10FA8"/>
    <w:rsid w:val="00A11D41"/>
    <w:rsid w:val="00A12830"/>
    <w:rsid w:val="00A13D1A"/>
    <w:rsid w:val="00A13FCE"/>
    <w:rsid w:val="00A2118B"/>
    <w:rsid w:val="00A22C45"/>
    <w:rsid w:val="00A23827"/>
    <w:rsid w:val="00A24B1B"/>
    <w:rsid w:val="00A252A6"/>
    <w:rsid w:val="00A27186"/>
    <w:rsid w:val="00A308E7"/>
    <w:rsid w:val="00A31601"/>
    <w:rsid w:val="00A34E5C"/>
    <w:rsid w:val="00A358C1"/>
    <w:rsid w:val="00A37017"/>
    <w:rsid w:val="00A37AA7"/>
    <w:rsid w:val="00A40605"/>
    <w:rsid w:val="00A40E51"/>
    <w:rsid w:val="00A41123"/>
    <w:rsid w:val="00A41D11"/>
    <w:rsid w:val="00A43A72"/>
    <w:rsid w:val="00A4504B"/>
    <w:rsid w:val="00A46FE8"/>
    <w:rsid w:val="00A47044"/>
    <w:rsid w:val="00A4793E"/>
    <w:rsid w:val="00A50CE8"/>
    <w:rsid w:val="00A50D7D"/>
    <w:rsid w:val="00A54A5B"/>
    <w:rsid w:val="00A565BC"/>
    <w:rsid w:val="00A56D5B"/>
    <w:rsid w:val="00A6155F"/>
    <w:rsid w:val="00A629A7"/>
    <w:rsid w:val="00A6369E"/>
    <w:rsid w:val="00A64A68"/>
    <w:rsid w:val="00A656B3"/>
    <w:rsid w:val="00A656C5"/>
    <w:rsid w:val="00A65D25"/>
    <w:rsid w:val="00A6617A"/>
    <w:rsid w:val="00A67030"/>
    <w:rsid w:val="00A67107"/>
    <w:rsid w:val="00A677C4"/>
    <w:rsid w:val="00A71677"/>
    <w:rsid w:val="00A73459"/>
    <w:rsid w:val="00A756EF"/>
    <w:rsid w:val="00A75B3A"/>
    <w:rsid w:val="00A77D83"/>
    <w:rsid w:val="00A80D49"/>
    <w:rsid w:val="00A80F8C"/>
    <w:rsid w:val="00A8201E"/>
    <w:rsid w:val="00A82E15"/>
    <w:rsid w:val="00A83F60"/>
    <w:rsid w:val="00A84449"/>
    <w:rsid w:val="00A84BCD"/>
    <w:rsid w:val="00A85F3A"/>
    <w:rsid w:val="00A86048"/>
    <w:rsid w:val="00A863F7"/>
    <w:rsid w:val="00A86DEE"/>
    <w:rsid w:val="00A87BC5"/>
    <w:rsid w:val="00A9053F"/>
    <w:rsid w:val="00A90587"/>
    <w:rsid w:val="00A91133"/>
    <w:rsid w:val="00A911EB"/>
    <w:rsid w:val="00A91296"/>
    <w:rsid w:val="00A926B5"/>
    <w:rsid w:val="00A92A5D"/>
    <w:rsid w:val="00A937D1"/>
    <w:rsid w:val="00A94D41"/>
    <w:rsid w:val="00A94D5F"/>
    <w:rsid w:val="00A953C6"/>
    <w:rsid w:val="00A964B0"/>
    <w:rsid w:val="00A970E3"/>
    <w:rsid w:val="00A976DB"/>
    <w:rsid w:val="00A97C63"/>
    <w:rsid w:val="00AA0E62"/>
    <w:rsid w:val="00AA18EF"/>
    <w:rsid w:val="00AA253E"/>
    <w:rsid w:val="00AA25FF"/>
    <w:rsid w:val="00AA3078"/>
    <w:rsid w:val="00AA4649"/>
    <w:rsid w:val="00AA4EBF"/>
    <w:rsid w:val="00AB130B"/>
    <w:rsid w:val="00AB1637"/>
    <w:rsid w:val="00AB35C8"/>
    <w:rsid w:val="00AB53D9"/>
    <w:rsid w:val="00AB57B6"/>
    <w:rsid w:val="00AB5E6F"/>
    <w:rsid w:val="00AB7A9C"/>
    <w:rsid w:val="00AB7F6E"/>
    <w:rsid w:val="00AC2C26"/>
    <w:rsid w:val="00AC3259"/>
    <w:rsid w:val="00AC3EB1"/>
    <w:rsid w:val="00AC4761"/>
    <w:rsid w:val="00AD085F"/>
    <w:rsid w:val="00AD0BE3"/>
    <w:rsid w:val="00AD1091"/>
    <w:rsid w:val="00AD23A3"/>
    <w:rsid w:val="00AD2BE0"/>
    <w:rsid w:val="00AD3B55"/>
    <w:rsid w:val="00AD634D"/>
    <w:rsid w:val="00AE016E"/>
    <w:rsid w:val="00AE0FA7"/>
    <w:rsid w:val="00AE1520"/>
    <w:rsid w:val="00AE1AFC"/>
    <w:rsid w:val="00AE4BCF"/>
    <w:rsid w:val="00AE4CA3"/>
    <w:rsid w:val="00AF0CAE"/>
    <w:rsid w:val="00AF114D"/>
    <w:rsid w:val="00AF1AAE"/>
    <w:rsid w:val="00AF4BEA"/>
    <w:rsid w:val="00AF5C7F"/>
    <w:rsid w:val="00AF6223"/>
    <w:rsid w:val="00AF7E5F"/>
    <w:rsid w:val="00B00C1A"/>
    <w:rsid w:val="00B01061"/>
    <w:rsid w:val="00B01EAF"/>
    <w:rsid w:val="00B026EE"/>
    <w:rsid w:val="00B02770"/>
    <w:rsid w:val="00B02B7C"/>
    <w:rsid w:val="00B055A9"/>
    <w:rsid w:val="00B05B2D"/>
    <w:rsid w:val="00B078AF"/>
    <w:rsid w:val="00B07F0A"/>
    <w:rsid w:val="00B10F51"/>
    <w:rsid w:val="00B11E92"/>
    <w:rsid w:val="00B123A2"/>
    <w:rsid w:val="00B124EB"/>
    <w:rsid w:val="00B1268E"/>
    <w:rsid w:val="00B12820"/>
    <w:rsid w:val="00B12A32"/>
    <w:rsid w:val="00B12CD2"/>
    <w:rsid w:val="00B12EA0"/>
    <w:rsid w:val="00B14547"/>
    <w:rsid w:val="00B1459D"/>
    <w:rsid w:val="00B1482C"/>
    <w:rsid w:val="00B14FD0"/>
    <w:rsid w:val="00B14FEE"/>
    <w:rsid w:val="00B15C02"/>
    <w:rsid w:val="00B15DF4"/>
    <w:rsid w:val="00B17689"/>
    <w:rsid w:val="00B201AD"/>
    <w:rsid w:val="00B21EF5"/>
    <w:rsid w:val="00B2290D"/>
    <w:rsid w:val="00B24545"/>
    <w:rsid w:val="00B247AC"/>
    <w:rsid w:val="00B25325"/>
    <w:rsid w:val="00B30077"/>
    <w:rsid w:val="00B32FB9"/>
    <w:rsid w:val="00B3441A"/>
    <w:rsid w:val="00B35540"/>
    <w:rsid w:val="00B35A48"/>
    <w:rsid w:val="00B35CE3"/>
    <w:rsid w:val="00B36E18"/>
    <w:rsid w:val="00B37783"/>
    <w:rsid w:val="00B41E25"/>
    <w:rsid w:val="00B42C81"/>
    <w:rsid w:val="00B44652"/>
    <w:rsid w:val="00B45030"/>
    <w:rsid w:val="00B451DA"/>
    <w:rsid w:val="00B477D9"/>
    <w:rsid w:val="00B50B66"/>
    <w:rsid w:val="00B50DB6"/>
    <w:rsid w:val="00B511D5"/>
    <w:rsid w:val="00B51B1D"/>
    <w:rsid w:val="00B521A4"/>
    <w:rsid w:val="00B5259B"/>
    <w:rsid w:val="00B5362C"/>
    <w:rsid w:val="00B54215"/>
    <w:rsid w:val="00B6060A"/>
    <w:rsid w:val="00B60CE6"/>
    <w:rsid w:val="00B6218B"/>
    <w:rsid w:val="00B622C2"/>
    <w:rsid w:val="00B62B3E"/>
    <w:rsid w:val="00B62F7A"/>
    <w:rsid w:val="00B64D66"/>
    <w:rsid w:val="00B65AEC"/>
    <w:rsid w:val="00B66441"/>
    <w:rsid w:val="00B66DAF"/>
    <w:rsid w:val="00B66F75"/>
    <w:rsid w:val="00B72498"/>
    <w:rsid w:val="00B754C3"/>
    <w:rsid w:val="00B756EB"/>
    <w:rsid w:val="00B77C15"/>
    <w:rsid w:val="00B82CC0"/>
    <w:rsid w:val="00B8337B"/>
    <w:rsid w:val="00B8392D"/>
    <w:rsid w:val="00B83A73"/>
    <w:rsid w:val="00B84972"/>
    <w:rsid w:val="00B86BD5"/>
    <w:rsid w:val="00B92839"/>
    <w:rsid w:val="00B93657"/>
    <w:rsid w:val="00B93734"/>
    <w:rsid w:val="00B955FB"/>
    <w:rsid w:val="00B9588E"/>
    <w:rsid w:val="00B9751E"/>
    <w:rsid w:val="00BA1DBF"/>
    <w:rsid w:val="00BA2CD6"/>
    <w:rsid w:val="00BA48F8"/>
    <w:rsid w:val="00BA4F9F"/>
    <w:rsid w:val="00BA58C5"/>
    <w:rsid w:val="00BA6194"/>
    <w:rsid w:val="00BA6C03"/>
    <w:rsid w:val="00BB185F"/>
    <w:rsid w:val="00BB1EF4"/>
    <w:rsid w:val="00BB2554"/>
    <w:rsid w:val="00BB446F"/>
    <w:rsid w:val="00BB5C40"/>
    <w:rsid w:val="00BB6D14"/>
    <w:rsid w:val="00BC150C"/>
    <w:rsid w:val="00BC152D"/>
    <w:rsid w:val="00BC279B"/>
    <w:rsid w:val="00BC2B67"/>
    <w:rsid w:val="00BC2D01"/>
    <w:rsid w:val="00BC3721"/>
    <w:rsid w:val="00BC4D9E"/>
    <w:rsid w:val="00BC5052"/>
    <w:rsid w:val="00BC5892"/>
    <w:rsid w:val="00BC65D8"/>
    <w:rsid w:val="00BC6773"/>
    <w:rsid w:val="00BD01DE"/>
    <w:rsid w:val="00BD0522"/>
    <w:rsid w:val="00BD4261"/>
    <w:rsid w:val="00BD4500"/>
    <w:rsid w:val="00BD5728"/>
    <w:rsid w:val="00BD5982"/>
    <w:rsid w:val="00BD7F55"/>
    <w:rsid w:val="00BE14A6"/>
    <w:rsid w:val="00BE3377"/>
    <w:rsid w:val="00BE5102"/>
    <w:rsid w:val="00BE6612"/>
    <w:rsid w:val="00BF1573"/>
    <w:rsid w:val="00BF1C30"/>
    <w:rsid w:val="00BF59E6"/>
    <w:rsid w:val="00BF64EA"/>
    <w:rsid w:val="00BF6632"/>
    <w:rsid w:val="00C016B0"/>
    <w:rsid w:val="00C02D40"/>
    <w:rsid w:val="00C03B6E"/>
    <w:rsid w:val="00C03E9A"/>
    <w:rsid w:val="00C04DE7"/>
    <w:rsid w:val="00C1005A"/>
    <w:rsid w:val="00C106DA"/>
    <w:rsid w:val="00C10E15"/>
    <w:rsid w:val="00C11330"/>
    <w:rsid w:val="00C11778"/>
    <w:rsid w:val="00C12011"/>
    <w:rsid w:val="00C13C1F"/>
    <w:rsid w:val="00C13DBC"/>
    <w:rsid w:val="00C13F65"/>
    <w:rsid w:val="00C165EE"/>
    <w:rsid w:val="00C166DA"/>
    <w:rsid w:val="00C16A5D"/>
    <w:rsid w:val="00C205F7"/>
    <w:rsid w:val="00C20AE6"/>
    <w:rsid w:val="00C20FC2"/>
    <w:rsid w:val="00C233FD"/>
    <w:rsid w:val="00C2398E"/>
    <w:rsid w:val="00C26981"/>
    <w:rsid w:val="00C26D45"/>
    <w:rsid w:val="00C26EA9"/>
    <w:rsid w:val="00C27A82"/>
    <w:rsid w:val="00C3281A"/>
    <w:rsid w:val="00C33133"/>
    <w:rsid w:val="00C340D1"/>
    <w:rsid w:val="00C3443B"/>
    <w:rsid w:val="00C3640E"/>
    <w:rsid w:val="00C431DD"/>
    <w:rsid w:val="00C432D0"/>
    <w:rsid w:val="00C46141"/>
    <w:rsid w:val="00C4614D"/>
    <w:rsid w:val="00C463F7"/>
    <w:rsid w:val="00C47D9A"/>
    <w:rsid w:val="00C47E8B"/>
    <w:rsid w:val="00C530A7"/>
    <w:rsid w:val="00C54BF1"/>
    <w:rsid w:val="00C55428"/>
    <w:rsid w:val="00C6059E"/>
    <w:rsid w:val="00C61A06"/>
    <w:rsid w:val="00C626A2"/>
    <w:rsid w:val="00C62C1C"/>
    <w:rsid w:val="00C62C87"/>
    <w:rsid w:val="00C62DA1"/>
    <w:rsid w:val="00C631E2"/>
    <w:rsid w:val="00C63AA1"/>
    <w:rsid w:val="00C6546F"/>
    <w:rsid w:val="00C67C51"/>
    <w:rsid w:val="00C67ECC"/>
    <w:rsid w:val="00C712A1"/>
    <w:rsid w:val="00C714B2"/>
    <w:rsid w:val="00C7288D"/>
    <w:rsid w:val="00C72E2B"/>
    <w:rsid w:val="00C739A7"/>
    <w:rsid w:val="00C74820"/>
    <w:rsid w:val="00C760D7"/>
    <w:rsid w:val="00C76608"/>
    <w:rsid w:val="00C76A55"/>
    <w:rsid w:val="00C802D6"/>
    <w:rsid w:val="00C804FB"/>
    <w:rsid w:val="00C80771"/>
    <w:rsid w:val="00C81583"/>
    <w:rsid w:val="00C820F6"/>
    <w:rsid w:val="00C82CEC"/>
    <w:rsid w:val="00C834B2"/>
    <w:rsid w:val="00C83F85"/>
    <w:rsid w:val="00C85C0E"/>
    <w:rsid w:val="00C85EDF"/>
    <w:rsid w:val="00C90844"/>
    <w:rsid w:val="00C96476"/>
    <w:rsid w:val="00C9698A"/>
    <w:rsid w:val="00C973E6"/>
    <w:rsid w:val="00C97788"/>
    <w:rsid w:val="00C9798D"/>
    <w:rsid w:val="00CA04FC"/>
    <w:rsid w:val="00CA168E"/>
    <w:rsid w:val="00CA4CE9"/>
    <w:rsid w:val="00CA555F"/>
    <w:rsid w:val="00CA6769"/>
    <w:rsid w:val="00CA7816"/>
    <w:rsid w:val="00CB0286"/>
    <w:rsid w:val="00CB0879"/>
    <w:rsid w:val="00CB1241"/>
    <w:rsid w:val="00CB1815"/>
    <w:rsid w:val="00CB2EA5"/>
    <w:rsid w:val="00CB38FB"/>
    <w:rsid w:val="00CB431D"/>
    <w:rsid w:val="00CB44A9"/>
    <w:rsid w:val="00CB4551"/>
    <w:rsid w:val="00CB47C1"/>
    <w:rsid w:val="00CB5890"/>
    <w:rsid w:val="00CB5FB5"/>
    <w:rsid w:val="00CB6A7F"/>
    <w:rsid w:val="00CC150E"/>
    <w:rsid w:val="00CC25BE"/>
    <w:rsid w:val="00CC4699"/>
    <w:rsid w:val="00CC53EC"/>
    <w:rsid w:val="00CC5B02"/>
    <w:rsid w:val="00CC6CC0"/>
    <w:rsid w:val="00CD0789"/>
    <w:rsid w:val="00CD11DF"/>
    <w:rsid w:val="00CD1F76"/>
    <w:rsid w:val="00CD2070"/>
    <w:rsid w:val="00CD225C"/>
    <w:rsid w:val="00CD269B"/>
    <w:rsid w:val="00CD2B47"/>
    <w:rsid w:val="00CD3060"/>
    <w:rsid w:val="00CD3D7A"/>
    <w:rsid w:val="00CD59A1"/>
    <w:rsid w:val="00CD5EF9"/>
    <w:rsid w:val="00CD664B"/>
    <w:rsid w:val="00CD6803"/>
    <w:rsid w:val="00CD7C4C"/>
    <w:rsid w:val="00CE065F"/>
    <w:rsid w:val="00CE0EC8"/>
    <w:rsid w:val="00CE26BB"/>
    <w:rsid w:val="00CE2BCA"/>
    <w:rsid w:val="00CE48E6"/>
    <w:rsid w:val="00CE4AC2"/>
    <w:rsid w:val="00CE4DBF"/>
    <w:rsid w:val="00CE6178"/>
    <w:rsid w:val="00CE6EC0"/>
    <w:rsid w:val="00CE7F4C"/>
    <w:rsid w:val="00CF150D"/>
    <w:rsid w:val="00CF281B"/>
    <w:rsid w:val="00CF3D11"/>
    <w:rsid w:val="00CF469B"/>
    <w:rsid w:val="00CF4ACD"/>
    <w:rsid w:val="00D00163"/>
    <w:rsid w:val="00D00864"/>
    <w:rsid w:val="00D0324B"/>
    <w:rsid w:val="00D0332B"/>
    <w:rsid w:val="00D0686A"/>
    <w:rsid w:val="00D0767D"/>
    <w:rsid w:val="00D11B4B"/>
    <w:rsid w:val="00D11D31"/>
    <w:rsid w:val="00D13C2B"/>
    <w:rsid w:val="00D1501C"/>
    <w:rsid w:val="00D15C51"/>
    <w:rsid w:val="00D16751"/>
    <w:rsid w:val="00D17DCB"/>
    <w:rsid w:val="00D21805"/>
    <w:rsid w:val="00D224F0"/>
    <w:rsid w:val="00D2338B"/>
    <w:rsid w:val="00D27A1F"/>
    <w:rsid w:val="00D3001A"/>
    <w:rsid w:val="00D30B8A"/>
    <w:rsid w:val="00D3173A"/>
    <w:rsid w:val="00D32763"/>
    <w:rsid w:val="00D33921"/>
    <w:rsid w:val="00D3511E"/>
    <w:rsid w:val="00D370A6"/>
    <w:rsid w:val="00D37CDC"/>
    <w:rsid w:val="00D410A7"/>
    <w:rsid w:val="00D43056"/>
    <w:rsid w:val="00D44C00"/>
    <w:rsid w:val="00D479D8"/>
    <w:rsid w:val="00D50284"/>
    <w:rsid w:val="00D50CF2"/>
    <w:rsid w:val="00D5133E"/>
    <w:rsid w:val="00D516C7"/>
    <w:rsid w:val="00D53AE2"/>
    <w:rsid w:val="00D553E7"/>
    <w:rsid w:val="00D56AD0"/>
    <w:rsid w:val="00D57462"/>
    <w:rsid w:val="00D60D80"/>
    <w:rsid w:val="00D63E20"/>
    <w:rsid w:val="00D64A16"/>
    <w:rsid w:val="00D65283"/>
    <w:rsid w:val="00D66694"/>
    <w:rsid w:val="00D6719A"/>
    <w:rsid w:val="00D67AF4"/>
    <w:rsid w:val="00D70699"/>
    <w:rsid w:val="00D716D2"/>
    <w:rsid w:val="00D74F07"/>
    <w:rsid w:val="00D76275"/>
    <w:rsid w:val="00D76F94"/>
    <w:rsid w:val="00D7732B"/>
    <w:rsid w:val="00D77702"/>
    <w:rsid w:val="00D81668"/>
    <w:rsid w:val="00D83854"/>
    <w:rsid w:val="00D83CA1"/>
    <w:rsid w:val="00D84769"/>
    <w:rsid w:val="00D85029"/>
    <w:rsid w:val="00D85062"/>
    <w:rsid w:val="00D85389"/>
    <w:rsid w:val="00D86B07"/>
    <w:rsid w:val="00D87321"/>
    <w:rsid w:val="00D901A7"/>
    <w:rsid w:val="00D903BD"/>
    <w:rsid w:val="00D90611"/>
    <w:rsid w:val="00D91094"/>
    <w:rsid w:val="00D9317E"/>
    <w:rsid w:val="00D9329D"/>
    <w:rsid w:val="00D938A4"/>
    <w:rsid w:val="00D96DDB"/>
    <w:rsid w:val="00D96E84"/>
    <w:rsid w:val="00D9760B"/>
    <w:rsid w:val="00D97F59"/>
    <w:rsid w:val="00DA0601"/>
    <w:rsid w:val="00DA0C44"/>
    <w:rsid w:val="00DA1EBA"/>
    <w:rsid w:val="00DA30FA"/>
    <w:rsid w:val="00DB260F"/>
    <w:rsid w:val="00DB26E9"/>
    <w:rsid w:val="00DB2C74"/>
    <w:rsid w:val="00DB49C2"/>
    <w:rsid w:val="00DB7106"/>
    <w:rsid w:val="00DB74A9"/>
    <w:rsid w:val="00DB7B7F"/>
    <w:rsid w:val="00DB7F6F"/>
    <w:rsid w:val="00DC0EE4"/>
    <w:rsid w:val="00DC32AA"/>
    <w:rsid w:val="00DC3F78"/>
    <w:rsid w:val="00DC6490"/>
    <w:rsid w:val="00DC7A89"/>
    <w:rsid w:val="00DC7BD8"/>
    <w:rsid w:val="00DD124C"/>
    <w:rsid w:val="00DD1AEF"/>
    <w:rsid w:val="00DD2D3F"/>
    <w:rsid w:val="00DD6083"/>
    <w:rsid w:val="00DD7435"/>
    <w:rsid w:val="00DD74A4"/>
    <w:rsid w:val="00DE007E"/>
    <w:rsid w:val="00DE047E"/>
    <w:rsid w:val="00DE0B11"/>
    <w:rsid w:val="00DE33FE"/>
    <w:rsid w:val="00DE40BC"/>
    <w:rsid w:val="00DE5190"/>
    <w:rsid w:val="00DE725F"/>
    <w:rsid w:val="00DE7FF8"/>
    <w:rsid w:val="00DF0584"/>
    <w:rsid w:val="00DF0840"/>
    <w:rsid w:val="00DF13D5"/>
    <w:rsid w:val="00DF22B2"/>
    <w:rsid w:val="00DF2D20"/>
    <w:rsid w:val="00DF3BF8"/>
    <w:rsid w:val="00DF4D80"/>
    <w:rsid w:val="00DF787B"/>
    <w:rsid w:val="00E000AD"/>
    <w:rsid w:val="00E013CA"/>
    <w:rsid w:val="00E033F5"/>
    <w:rsid w:val="00E05203"/>
    <w:rsid w:val="00E062C8"/>
    <w:rsid w:val="00E0765B"/>
    <w:rsid w:val="00E078AD"/>
    <w:rsid w:val="00E1212C"/>
    <w:rsid w:val="00E12AF0"/>
    <w:rsid w:val="00E1380B"/>
    <w:rsid w:val="00E167A5"/>
    <w:rsid w:val="00E2080C"/>
    <w:rsid w:val="00E20984"/>
    <w:rsid w:val="00E252C7"/>
    <w:rsid w:val="00E27A39"/>
    <w:rsid w:val="00E27ABE"/>
    <w:rsid w:val="00E27B17"/>
    <w:rsid w:val="00E3037E"/>
    <w:rsid w:val="00E307A6"/>
    <w:rsid w:val="00E30C2E"/>
    <w:rsid w:val="00E3629C"/>
    <w:rsid w:val="00E410A1"/>
    <w:rsid w:val="00E42C6C"/>
    <w:rsid w:val="00E43C56"/>
    <w:rsid w:val="00E443CB"/>
    <w:rsid w:val="00E4592A"/>
    <w:rsid w:val="00E47F84"/>
    <w:rsid w:val="00E52341"/>
    <w:rsid w:val="00E527BF"/>
    <w:rsid w:val="00E55F0F"/>
    <w:rsid w:val="00E60416"/>
    <w:rsid w:val="00E6365C"/>
    <w:rsid w:val="00E63CAC"/>
    <w:rsid w:val="00E646B5"/>
    <w:rsid w:val="00E6564D"/>
    <w:rsid w:val="00E67E15"/>
    <w:rsid w:val="00E71730"/>
    <w:rsid w:val="00E71CDF"/>
    <w:rsid w:val="00E7356D"/>
    <w:rsid w:val="00E75FC6"/>
    <w:rsid w:val="00E76509"/>
    <w:rsid w:val="00E76547"/>
    <w:rsid w:val="00E807A3"/>
    <w:rsid w:val="00E80E3D"/>
    <w:rsid w:val="00E815A8"/>
    <w:rsid w:val="00E818F9"/>
    <w:rsid w:val="00E84E31"/>
    <w:rsid w:val="00E85D42"/>
    <w:rsid w:val="00E85D97"/>
    <w:rsid w:val="00E87684"/>
    <w:rsid w:val="00E87B7C"/>
    <w:rsid w:val="00E966EA"/>
    <w:rsid w:val="00E96E6F"/>
    <w:rsid w:val="00E97CC3"/>
    <w:rsid w:val="00EA06BB"/>
    <w:rsid w:val="00EA394B"/>
    <w:rsid w:val="00EA52ED"/>
    <w:rsid w:val="00EB09F2"/>
    <w:rsid w:val="00EB21E8"/>
    <w:rsid w:val="00EB2385"/>
    <w:rsid w:val="00EB3734"/>
    <w:rsid w:val="00EB3744"/>
    <w:rsid w:val="00EB3EFE"/>
    <w:rsid w:val="00EB4F87"/>
    <w:rsid w:val="00EB5F90"/>
    <w:rsid w:val="00EB6055"/>
    <w:rsid w:val="00EB7BF1"/>
    <w:rsid w:val="00EC5439"/>
    <w:rsid w:val="00EC6520"/>
    <w:rsid w:val="00EC6CF6"/>
    <w:rsid w:val="00EC7ADA"/>
    <w:rsid w:val="00ED2924"/>
    <w:rsid w:val="00ED2A03"/>
    <w:rsid w:val="00ED3DBA"/>
    <w:rsid w:val="00ED4219"/>
    <w:rsid w:val="00ED5E56"/>
    <w:rsid w:val="00ED74CB"/>
    <w:rsid w:val="00EE0090"/>
    <w:rsid w:val="00EE023C"/>
    <w:rsid w:val="00EE04AD"/>
    <w:rsid w:val="00EE1E82"/>
    <w:rsid w:val="00EE20BF"/>
    <w:rsid w:val="00EE30B6"/>
    <w:rsid w:val="00EE44BC"/>
    <w:rsid w:val="00EE5695"/>
    <w:rsid w:val="00EE640D"/>
    <w:rsid w:val="00EE751D"/>
    <w:rsid w:val="00EE7786"/>
    <w:rsid w:val="00EF0E92"/>
    <w:rsid w:val="00EF1FF3"/>
    <w:rsid w:val="00EF27A0"/>
    <w:rsid w:val="00EF2B17"/>
    <w:rsid w:val="00EF36D3"/>
    <w:rsid w:val="00EF4768"/>
    <w:rsid w:val="00EF5A88"/>
    <w:rsid w:val="00EF6E3F"/>
    <w:rsid w:val="00F007AA"/>
    <w:rsid w:val="00F008E5"/>
    <w:rsid w:val="00F0232F"/>
    <w:rsid w:val="00F0404C"/>
    <w:rsid w:val="00F06523"/>
    <w:rsid w:val="00F067D0"/>
    <w:rsid w:val="00F07331"/>
    <w:rsid w:val="00F12C5A"/>
    <w:rsid w:val="00F15288"/>
    <w:rsid w:val="00F15740"/>
    <w:rsid w:val="00F1596B"/>
    <w:rsid w:val="00F15B88"/>
    <w:rsid w:val="00F16C25"/>
    <w:rsid w:val="00F2168C"/>
    <w:rsid w:val="00F21BD5"/>
    <w:rsid w:val="00F22D39"/>
    <w:rsid w:val="00F2384B"/>
    <w:rsid w:val="00F24BD1"/>
    <w:rsid w:val="00F25583"/>
    <w:rsid w:val="00F27D02"/>
    <w:rsid w:val="00F30280"/>
    <w:rsid w:val="00F305E8"/>
    <w:rsid w:val="00F310FC"/>
    <w:rsid w:val="00F321C1"/>
    <w:rsid w:val="00F338C2"/>
    <w:rsid w:val="00F33BA0"/>
    <w:rsid w:val="00F34AEA"/>
    <w:rsid w:val="00F35794"/>
    <w:rsid w:val="00F3740F"/>
    <w:rsid w:val="00F377E1"/>
    <w:rsid w:val="00F37E91"/>
    <w:rsid w:val="00F428A3"/>
    <w:rsid w:val="00F42F2F"/>
    <w:rsid w:val="00F47433"/>
    <w:rsid w:val="00F47D01"/>
    <w:rsid w:val="00F53D7C"/>
    <w:rsid w:val="00F53E9E"/>
    <w:rsid w:val="00F57732"/>
    <w:rsid w:val="00F601DF"/>
    <w:rsid w:val="00F60497"/>
    <w:rsid w:val="00F6089B"/>
    <w:rsid w:val="00F6114F"/>
    <w:rsid w:val="00F61C88"/>
    <w:rsid w:val="00F625F7"/>
    <w:rsid w:val="00F6271A"/>
    <w:rsid w:val="00F62892"/>
    <w:rsid w:val="00F63A91"/>
    <w:rsid w:val="00F63EA4"/>
    <w:rsid w:val="00F64318"/>
    <w:rsid w:val="00F6678B"/>
    <w:rsid w:val="00F67EA2"/>
    <w:rsid w:val="00F708B9"/>
    <w:rsid w:val="00F708EE"/>
    <w:rsid w:val="00F70F4B"/>
    <w:rsid w:val="00F71655"/>
    <w:rsid w:val="00F71A27"/>
    <w:rsid w:val="00F72CBA"/>
    <w:rsid w:val="00F738D6"/>
    <w:rsid w:val="00F73C45"/>
    <w:rsid w:val="00F73DBC"/>
    <w:rsid w:val="00F744F2"/>
    <w:rsid w:val="00F74CDE"/>
    <w:rsid w:val="00F7585A"/>
    <w:rsid w:val="00F774A5"/>
    <w:rsid w:val="00F77B4D"/>
    <w:rsid w:val="00F81F0A"/>
    <w:rsid w:val="00F8424D"/>
    <w:rsid w:val="00F85421"/>
    <w:rsid w:val="00F85B9B"/>
    <w:rsid w:val="00F86FDA"/>
    <w:rsid w:val="00F875BA"/>
    <w:rsid w:val="00F90662"/>
    <w:rsid w:val="00F91915"/>
    <w:rsid w:val="00F92E2D"/>
    <w:rsid w:val="00F94C25"/>
    <w:rsid w:val="00F96608"/>
    <w:rsid w:val="00F9674E"/>
    <w:rsid w:val="00F9682E"/>
    <w:rsid w:val="00F97922"/>
    <w:rsid w:val="00F97BF0"/>
    <w:rsid w:val="00F97D9B"/>
    <w:rsid w:val="00FA1D1F"/>
    <w:rsid w:val="00FA4A79"/>
    <w:rsid w:val="00FA60DE"/>
    <w:rsid w:val="00FA6E67"/>
    <w:rsid w:val="00FA7949"/>
    <w:rsid w:val="00FA7B39"/>
    <w:rsid w:val="00FB157A"/>
    <w:rsid w:val="00FB4FA5"/>
    <w:rsid w:val="00FB5099"/>
    <w:rsid w:val="00FB6596"/>
    <w:rsid w:val="00FB6D2A"/>
    <w:rsid w:val="00FB7D35"/>
    <w:rsid w:val="00FC06AA"/>
    <w:rsid w:val="00FC1B51"/>
    <w:rsid w:val="00FC2148"/>
    <w:rsid w:val="00FC3BCE"/>
    <w:rsid w:val="00FC597C"/>
    <w:rsid w:val="00FC6552"/>
    <w:rsid w:val="00FC659F"/>
    <w:rsid w:val="00FC69D7"/>
    <w:rsid w:val="00FC7FBA"/>
    <w:rsid w:val="00FD0E8E"/>
    <w:rsid w:val="00FD10B2"/>
    <w:rsid w:val="00FD156C"/>
    <w:rsid w:val="00FD1777"/>
    <w:rsid w:val="00FD1E69"/>
    <w:rsid w:val="00FD4564"/>
    <w:rsid w:val="00FD4E70"/>
    <w:rsid w:val="00FD5899"/>
    <w:rsid w:val="00FD5DE6"/>
    <w:rsid w:val="00FD6C32"/>
    <w:rsid w:val="00FE0F68"/>
    <w:rsid w:val="00FE26CD"/>
    <w:rsid w:val="00FE3484"/>
    <w:rsid w:val="00FE4CC8"/>
    <w:rsid w:val="00FE59D4"/>
    <w:rsid w:val="00FE6AEA"/>
    <w:rsid w:val="00FE7291"/>
    <w:rsid w:val="00FE738B"/>
    <w:rsid w:val="00FE7C9D"/>
    <w:rsid w:val="00FF03E4"/>
    <w:rsid w:val="00FF0836"/>
    <w:rsid w:val="00FF1763"/>
    <w:rsid w:val="00FF20C3"/>
    <w:rsid w:val="00FF3915"/>
    <w:rsid w:val="00FF4CD2"/>
    <w:rsid w:val="00FF6F17"/>
    <w:rsid w:val="00FF712F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35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511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D351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11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D3511E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4</Pages>
  <Words>1025</Words>
  <Characters>5846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Test</cp:lastModifiedBy>
  <cp:revision>4</cp:revision>
  <cp:lastPrinted>2017-09-22T07:26:00Z</cp:lastPrinted>
  <dcterms:created xsi:type="dcterms:W3CDTF">2017-09-22T07:38:00Z</dcterms:created>
  <dcterms:modified xsi:type="dcterms:W3CDTF">2020-09-28T07:51:00Z</dcterms:modified>
</cp:coreProperties>
</file>