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8A" w:rsidRPr="00F80E17" w:rsidRDefault="0053038A" w:rsidP="00893E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0E17">
        <w:rPr>
          <w:rFonts w:ascii="Times New Roman" w:hAnsi="Times New Roman" w:cs="Times New Roman"/>
          <w:b/>
          <w:bCs/>
          <w:sz w:val="40"/>
          <w:szCs w:val="40"/>
        </w:rPr>
        <w:t>Эмоции и здоровье</w:t>
      </w:r>
    </w:p>
    <w:p w:rsidR="0053038A" w:rsidRPr="00F80E17" w:rsidRDefault="0053038A" w:rsidP="00893E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2C63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53.5pt">
            <v:imagedata r:id="rId7" o:title=""/>
          </v:shape>
        </w:pict>
      </w:r>
    </w:p>
    <w:p w:rsidR="0053038A" w:rsidRDefault="0053038A" w:rsidP="0016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– это древние механизмы приспособления, они мобилизуют организм человека на достижение целей или на отражение угрозы.</w:t>
      </w:r>
      <w:r w:rsidRPr="0044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45DAC">
        <w:rPr>
          <w:rFonts w:ascii="Times New Roman" w:hAnsi="Times New Roman" w:cs="Times New Roman"/>
          <w:sz w:val="28"/>
          <w:szCs w:val="28"/>
        </w:rPr>
        <w:t>моции могут создавать внутренние и внешние конфликты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44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приспособление</w:t>
      </w:r>
    </w:p>
    <w:p w:rsidR="0053038A" w:rsidRDefault="0053038A" w:rsidP="0016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современным требованиям требует все большего их подавления. </w:t>
      </w:r>
      <w:r w:rsidRPr="00445DAC">
        <w:rPr>
          <w:rFonts w:ascii="Times New Roman" w:hAnsi="Times New Roman" w:cs="Times New Roman"/>
          <w:sz w:val="28"/>
          <w:szCs w:val="28"/>
        </w:rPr>
        <w:t xml:space="preserve">Подавление или сдерживание </w:t>
      </w:r>
      <w:r>
        <w:rPr>
          <w:rFonts w:ascii="Times New Roman" w:hAnsi="Times New Roman" w:cs="Times New Roman"/>
          <w:sz w:val="28"/>
          <w:szCs w:val="28"/>
        </w:rPr>
        <w:t>эмоций не эффективно, так как отрицательно сказывается на здоровье человека и лишает его сил.</w:t>
      </w:r>
    </w:p>
    <w:p w:rsidR="0053038A" w:rsidRDefault="0053038A" w:rsidP="00F8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пережитое потрясение, сильная эмоция, оставляет свой след и сохраняется в подсознании, как рубец на сердце после инфаркта. Человек может все забыть, но эмоциональная память все сберегает. И вот так, рубчик за рубчиком,  организм слабеет. Эмоции и здоровье взаимосвязаны. Подавленный гнев гложет печень и толстый кишечник, страх влияет на почки, печаль оказывает влияние на легкие, неудовлетворенность вызывает заболевания кожи и язву желудка.</w:t>
      </w:r>
    </w:p>
    <w:p w:rsidR="0053038A" w:rsidRDefault="0053038A" w:rsidP="00F8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эмоции человека кратковременны и однотипны, то чувства его – постоянны и</w:t>
      </w:r>
      <w:r w:rsidRPr="006D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многокрасочны. Эмоция гнева вспыхивает и гаснет, а чувство ненависти может пожирать человека всю жизнь. Гнев он и есть гнев, в ненависти же сочетаются отвращение, презрение, ярость, тоска, унижение и враждебность.</w:t>
      </w:r>
    </w:p>
    <w:p w:rsidR="0053038A" w:rsidRDefault="0053038A" w:rsidP="00F8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влияют на мышление человека, устремляя его в определенном направлении. Они способны как преобразить человека, так и погубить. Светлые чувства – главное условие здоровья, они рождают вдохновение и творчество. Мрачные чувства наоборот, гасят огонь жизни, порождая различные болезни.</w:t>
      </w:r>
    </w:p>
    <w:p w:rsidR="0053038A" w:rsidRDefault="0053038A" w:rsidP="0016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семь групп чувств, как семь струн души человека,  которые оказывают влияние на жизнь человека:</w:t>
      </w:r>
    </w:p>
    <w:p w:rsidR="0053038A" w:rsidRPr="00F8111E" w:rsidRDefault="0053038A" w:rsidP="00162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E">
        <w:rPr>
          <w:rFonts w:ascii="Times New Roman" w:hAnsi="Times New Roman" w:cs="Times New Roman"/>
          <w:sz w:val="28"/>
          <w:szCs w:val="28"/>
        </w:rPr>
        <w:t>Интерес, надежда, удивление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38A" w:rsidRPr="00F8111E" w:rsidRDefault="0053038A" w:rsidP="00162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довлетворение, радость, восторг.</w:t>
      </w:r>
    </w:p>
    <w:p w:rsidR="0053038A" w:rsidRPr="00F8111E" w:rsidRDefault="0053038A" w:rsidP="00162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E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бовь, восхищение, благодарность.</w:t>
      </w:r>
    </w:p>
    <w:p w:rsidR="0053038A" w:rsidRPr="00F8111E" w:rsidRDefault="0053038A" w:rsidP="00162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E">
        <w:rPr>
          <w:rFonts w:ascii="Times New Roman" w:hAnsi="Times New Roman" w:cs="Times New Roman"/>
          <w:sz w:val="28"/>
          <w:szCs w:val="28"/>
        </w:rPr>
        <w:t>Стыд, вина, раскаяние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38A" w:rsidRPr="00F8111E" w:rsidRDefault="0053038A" w:rsidP="00162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E">
        <w:rPr>
          <w:rFonts w:ascii="Times New Roman" w:hAnsi="Times New Roman" w:cs="Times New Roman"/>
          <w:sz w:val="28"/>
          <w:szCs w:val="28"/>
        </w:rPr>
        <w:t>Горе,</w:t>
      </w:r>
      <w:r>
        <w:rPr>
          <w:rFonts w:ascii="Times New Roman" w:hAnsi="Times New Roman" w:cs="Times New Roman"/>
          <w:sz w:val="28"/>
          <w:szCs w:val="28"/>
        </w:rPr>
        <w:t xml:space="preserve"> печаль, тоска, депрессия.</w:t>
      </w:r>
    </w:p>
    <w:p w:rsidR="0053038A" w:rsidRPr="00F8111E" w:rsidRDefault="0053038A" w:rsidP="00162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E">
        <w:rPr>
          <w:rFonts w:ascii="Times New Roman" w:hAnsi="Times New Roman" w:cs="Times New Roman"/>
          <w:sz w:val="28"/>
          <w:szCs w:val="28"/>
        </w:rPr>
        <w:t>Страх, испу</w:t>
      </w:r>
      <w:r>
        <w:rPr>
          <w:rFonts w:ascii="Times New Roman" w:hAnsi="Times New Roman" w:cs="Times New Roman"/>
          <w:sz w:val="28"/>
          <w:szCs w:val="28"/>
        </w:rPr>
        <w:t>г, тревога.</w:t>
      </w:r>
    </w:p>
    <w:p w:rsidR="0053038A" w:rsidRPr="00F8111E" w:rsidRDefault="0053038A" w:rsidP="00162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1E">
        <w:rPr>
          <w:rFonts w:ascii="Times New Roman" w:hAnsi="Times New Roman" w:cs="Times New Roman"/>
          <w:sz w:val="28"/>
          <w:szCs w:val="28"/>
        </w:rPr>
        <w:t>Гнев, ненависть, отвращение, презрение.</w:t>
      </w:r>
    </w:p>
    <w:p w:rsidR="0053038A" w:rsidRDefault="0053038A" w:rsidP="0016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2722">
        <w:rPr>
          <w:rFonts w:ascii="Times New Roman" w:hAnsi="Times New Roman" w:cs="Times New Roman"/>
          <w:sz w:val="28"/>
          <w:szCs w:val="28"/>
        </w:rPr>
        <w:t>елодия первых трех групп –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722">
        <w:rPr>
          <w:rFonts w:ascii="Times New Roman" w:hAnsi="Times New Roman" w:cs="Times New Roman"/>
          <w:sz w:val="28"/>
          <w:szCs w:val="28"/>
        </w:rPr>
        <w:t xml:space="preserve">. Мелодия четвертой уже печальна, хотя при раскаянии светла. Мелодия последних групп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C3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себе </w:t>
      </w:r>
      <w:r w:rsidRPr="00C32722">
        <w:rPr>
          <w:rFonts w:ascii="Times New Roman" w:hAnsi="Times New Roman" w:cs="Times New Roman"/>
          <w:sz w:val="28"/>
          <w:szCs w:val="28"/>
        </w:rPr>
        <w:t>болезн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2722">
        <w:rPr>
          <w:rFonts w:ascii="Times New Roman" w:hAnsi="Times New Roman" w:cs="Times New Roman"/>
          <w:sz w:val="28"/>
          <w:szCs w:val="28"/>
        </w:rPr>
        <w:t xml:space="preserve"> души и тела.</w:t>
      </w:r>
      <w:r>
        <w:rPr>
          <w:rFonts w:ascii="Times New Roman" w:hAnsi="Times New Roman" w:cs="Times New Roman"/>
          <w:sz w:val="28"/>
          <w:szCs w:val="28"/>
        </w:rPr>
        <w:t xml:space="preserve"> У мудрого человека мелодия первых трех групп звучит громче и чаще, обеспечивая гармоничную и счастливую жизнь. Звучание последних трех групп желательно устранять мудро и нравственно.</w:t>
      </w:r>
    </w:p>
    <w:p w:rsidR="0053038A" w:rsidRDefault="0053038A" w:rsidP="0016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способами стабилизации эмоционального состояния являются:</w:t>
      </w:r>
    </w:p>
    <w:p w:rsidR="0053038A" w:rsidRPr="001622FB" w:rsidRDefault="0053038A" w:rsidP="001622F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B">
        <w:rPr>
          <w:rFonts w:ascii="Times New Roman" w:hAnsi="Times New Roman" w:cs="Times New Roman"/>
          <w:sz w:val="28"/>
          <w:szCs w:val="28"/>
        </w:rPr>
        <w:t>переключение на другие виды деятельности;</w:t>
      </w:r>
    </w:p>
    <w:p w:rsidR="0053038A" w:rsidRPr="001622FB" w:rsidRDefault="0053038A" w:rsidP="001622F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B">
        <w:rPr>
          <w:rFonts w:ascii="Times New Roman" w:hAnsi="Times New Roman" w:cs="Times New Roman"/>
          <w:sz w:val="28"/>
          <w:szCs w:val="28"/>
        </w:rPr>
        <w:t>понимание сложившейся ситуации;</w:t>
      </w:r>
    </w:p>
    <w:p w:rsidR="0053038A" w:rsidRPr="001622FB" w:rsidRDefault="0053038A" w:rsidP="001622F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B">
        <w:rPr>
          <w:rFonts w:ascii="Times New Roman" w:hAnsi="Times New Roman" w:cs="Times New Roman"/>
          <w:sz w:val="28"/>
          <w:szCs w:val="28"/>
        </w:rPr>
        <w:t>нормальное протекание процесса переживания, когда человек переживает события, обстоятельства и изменения своей жизни, породившие кризис, не подавляя их;</w:t>
      </w:r>
    </w:p>
    <w:p w:rsidR="0053038A" w:rsidRPr="001622FB" w:rsidRDefault="0053038A" w:rsidP="001622F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B">
        <w:rPr>
          <w:rFonts w:ascii="Times New Roman" w:hAnsi="Times New Roman" w:cs="Times New Roman"/>
          <w:sz w:val="28"/>
          <w:szCs w:val="28"/>
        </w:rPr>
        <w:t>особый вид внутренней работы (аутотренинг).</w:t>
      </w:r>
    </w:p>
    <w:p w:rsidR="0053038A" w:rsidRDefault="0053038A" w:rsidP="0016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научиться заботиться о себе, беря на себя ответственность за свое эмоциональное состояние, проявляя мудрость.</w:t>
      </w:r>
    </w:p>
    <w:p w:rsidR="0053038A" w:rsidRPr="00C770B3" w:rsidRDefault="0053038A" w:rsidP="00F8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B3">
        <w:rPr>
          <w:rFonts w:ascii="Times New Roman" w:hAnsi="Times New Roman" w:cs="Times New Roman"/>
          <w:sz w:val="28"/>
          <w:szCs w:val="28"/>
        </w:rPr>
        <w:t xml:space="preserve">Мудрость – это такое отношение к себе, к другим людям и к жизни, когда человек, живя, борясь,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0B3">
        <w:rPr>
          <w:rFonts w:ascii="Times New Roman" w:hAnsi="Times New Roman" w:cs="Times New Roman"/>
          <w:sz w:val="28"/>
          <w:szCs w:val="28"/>
        </w:rPr>
        <w:t>традая, относится ко всему происходящему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0B3">
        <w:rPr>
          <w:rFonts w:ascii="Times New Roman" w:hAnsi="Times New Roman" w:cs="Times New Roman"/>
          <w:sz w:val="28"/>
          <w:szCs w:val="28"/>
        </w:rPr>
        <w:t>с ним взвешенно, не впадая в уныние</w:t>
      </w:r>
      <w:r>
        <w:rPr>
          <w:rFonts w:ascii="Times New Roman" w:hAnsi="Times New Roman" w:cs="Times New Roman"/>
          <w:sz w:val="28"/>
          <w:szCs w:val="28"/>
        </w:rPr>
        <w:t xml:space="preserve">, отчаяние и </w:t>
      </w:r>
      <w:r w:rsidRPr="00C770B3">
        <w:rPr>
          <w:rFonts w:ascii="Times New Roman" w:hAnsi="Times New Roman" w:cs="Times New Roman"/>
          <w:sz w:val="28"/>
          <w:szCs w:val="28"/>
        </w:rPr>
        <w:t>болезнь.</w:t>
      </w:r>
    </w:p>
    <w:p w:rsidR="0053038A" w:rsidRDefault="0053038A" w:rsidP="00F8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научиться воспринимать отрицательные события отстраненно и не зацикливаться на них. Дети быстро забывают обиды и промахи, так как для них важно то, что они видят в данный момент. Взрослые же люди, смотря на одно, продолжают думать о другом, что было вчера. И неприятная ситуация омрачает их жизнь сегодня и будет омрачать ее завтра.</w:t>
      </w:r>
      <w:r w:rsidRPr="008F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так важно освобождаться от навязчивых мыслей и оценивать события трезво, избегая отрицательных эмоций.</w:t>
      </w:r>
    </w:p>
    <w:p w:rsidR="0053038A" w:rsidRDefault="0053038A" w:rsidP="0016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не способен изменить тягостную для него ситуацию, можно изменить отношение к ней  или снизить значимость события.</w:t>
      </w:r>
    </w:p>
    <w:p w:rsidR="0053038A" w:rsidRDefault="0053038A" w:rsidP="00F8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8FA">
        <w:rPr>
          <w:rFonts w:ascii="Times New Roman" w:hAnsi="Times New Roman" w:cs="Times New Roman"/>
          <w:sz w:val="28"/>
          <w:szCs w:val="28"/>
        </w:rPr>
        <w:t xml:space="preserve">Вот как Л.Н.Толстой описывает в </w:t>
      </w:r>
      <w:r>
        <w:rPr>
          <w:rFonts w:ascii="Times New Roman" w:hAnsi="Times New Roman" w:cs="Times New Roman"/>
          <w:sz w:val="28"/>
          <w:szCs w:val="28"/>
        </w:rPr>
        <w:t xml:space="preserve">книге «Анна </w:t>
      </w:r>
      <w:r w:rsidRPr="00FC58FA">
        <w:rPr>
          <w:rFonts w:ascii="Times New Roman" w:hAnsi="Times New Roman" w:cs="Times New Roman"/>
          <w:sz w:val="28"/>
          <w:szCs w:val="28"/>
        </w:rPr>
        <w:t>Каренин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8FA">
        <w:rPr>
          <w:rFonts w:ascii="Times New Roman" w:hAnsi="Times New Roman" w:cs="Times New Roman"/>
          <w:sz w:val="28"/>
          <w:szCs w:val="28"/>
        </w:rPr>
        <w:t>» использование этого способа Левиным: «Еще в первое время по возвращении из Москвы, когда Левин каждый раз вздрагивал и краснел, вспоминая позор отказа, он говорил себе: «Так же краснел и вздрагивал я, считая все погибшим, когда получил единицу за физику и остался на втором курсе; так же считал себя погибшим после того, как испортил порученное мне дело сестры. И что же? Теперь, когда прошли годы, я вспоминаю и удивляюсь, как это могло огорчить меня. Так же будет и с этим горем. Пройдет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8FA">
        <w:rPr>
          <w:rFonts w:ascii="Times New Roman" w:hAnsi="Times New Roman" w:cs="Times New Roman"/>
          <w:sz w:val="28"/>
          <w:szCs w:val="28"/>
        </w:rPr>
        <w:t>и я буду к этому равнодушен».</w:t>
      </w:r>
    </w:p>
    <w:p w:rsidR="0053038A" w:rsidRDefault="0053038A" w:rsidP="00F8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способ борьбы с неудачами – компенсация другими видами деятельности. Кто-то слаб в технике, но силен в гуманитарных науках или танцах. У человека, который потерял зрение, хорошо развиты другие чувства, что помогает ему добиться успеха в жизни. Мудрый человек не ждет счастья, а устраняет препятствие, мешающее счастью. И тогда счастье обязательно его находит.</w:t>
      </w:r>
    </w:p>
    <w:p w:rsidR="0053038A" w:rsidRDefault="0053038A" w:rsidP="008737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38A" w:rsidRDefault="0053038A" w:rsidP="008737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ГУ «Витебский областной                                   </w:t>
      </w:r>
    </w:p>
    <w:p w:rsidR="0053038A" w:rsidRDefault="0053038A" w:rsidP="00873799">
      <w:pPr>
        <w:pStyle w:val="ListParagraph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гигиены, эпидемиологии и</w:t>
      </w:r>
    </w:p>
    <w:p w:rsidR="0053038A" w:rsidRDefault="0053038A" w:rsidP="00873799">
      <w:pPr>
        <w:pStyle w:val="ListParagraph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здоровья»                                                     А.А.Диканова </w:t>
      </w:r>
    </w:p>
    <w:p w:rsidR="0053038A" w:rsidRPr="00FC58FA" w:rsidRDefault="0053038A" w:rsidP="0016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38A" w:rsidRPr="00FC58FA" w:rsidSect="00F874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8A" w:rsidRDefault="0053038A">
      <w:r>
        <w:separator/>
      </w:r>
    </w:p>
  </w:endnote>
  <w:endnote w:type="continuationSeparator" w:id="0">
    <w:p w:rsidR="0053038A" w:rsidRDefault="0053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8A" w:rsidRDefault="0053038A">
      <w:r>
        <w:separator/>
      </w:r>
    </w:p>
  </w:footnote>
  <w:footnote w:type="continuationSeparator" w:id="0">
    <w:p w:rsidR="0053038A" w:rsidRDefault="0053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A" w:rsidRDefault="0053038A" w:rsidP="007067C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038A" w:rsidRDefault="00530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C63"/>
    <w:multiLevelType w:val="hybridMultilevel"/>
    <w:tmpl w:val="78B64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7B374A59"/>
    <w:multiLevelType w:val="hybridMultilevel"/>
    <w:tmpl w:val="69FC80B2"/>
    <w:lvl w:ilvl="0" w:tplc="775A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D1"/>
    <w:rsid w:val="000B73B3"/>
    <w:rsid w:val="000C3AAB"/>
    <w:rsid w:val="001622FB"/>
    <w:rsid w:val="001D2F44"/>
    <w:rsid w:val="002807D7"/>
    <w:rsid w:val="002F1C6A"/>
    <w:rsid w:val="003068E1"/>
    <w:rsid w:val="00326A2F"/>
    <w:rsid w:val="00424887"/>
    <w:rsid w:val="00445DAC"/>
    <w:rsid w:val="00472C63"/>
    <w:rsid w:val="004951AB"/>
    <w:rsid w:val="00504A50"/>
    <w:rsid w:val="0053038A"/>
    <w:rsid w:val="00550AF9"/>
    <w:rsid w:val="00553BE0"/>
    <w:rsid w:val="005A4B83"/>
    <w:rsid w:val="00652F72"/>
    <w:rsid w:val="00657CC4"/>
    <w:rsid w:val="00660C8F"/>
    <w:rsid w:val="006D217C"/>
    <w:rsid w:val="006D37FC"/>
    <w:rsid w:val="007067C3"/>
    <w:rsid w:val="00744C42"/>
    <w:rsid w:val="008224C6"/>
    <w:rsid w:val="00873799"/>
    <w:rsid w:val="008842F3"/>
    <w:rsid w:val="00893ED1"/>
    <w:rsid w:val="00896020"/>
    <w:rsid w:val="008F6CF4"/>
    <w:rsid w:val="009146C2"/>
    <w:rsid w:val="00926293"/>
    <w:rsid w:val="009A012A"/>
    <w:rsid w:val="00A37039"/>
    <w:rsid w:val="00AD6E4B"/>
    <w:rsid w:val="00B62006"/>
    <w:rsid w:val="00B96721"/>
    <w:rsid w:val="00BE7309"/>
    <w:rsid w:val="00C32722"/>
    <w:rsid w:val="00C44AF2"/>
    <w:rsid w:val="00C70AB6"/>
    <w:rsid w:val="00C770B3"/>
    <w:rsid w:val="00CC2C0A"/>
    <w:rsid w:val="00DB2835"/>
    <w:rsid w:val="00E71F65"/>
    <w:rsid w:val="00ED47A5"/>
    <w:rsid w:val="00F54CBF"/>
    <w:rsid w:val="00F80E17"/>
    <w:rsid w:val="00F8111E"/>
    <w:rsid w:val="00F874B1"/>
    <w:rsid w:val="00F87F78"/>
    <w:rsid w:val="00FB0D04"/>
    <w:rsid w:val="00F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11E"/>
    <w:pPr>
      <w:ind w:left="720"/>
    </w:pPr>
  </w:style>
  <w:style w:type="paragraph" w:styleId="Header">
    <w:name w:val="header"/>
    <w:basedOn w:val="Normal"/>
    <w:link w:val="HeaderChar"/>
    <w:uiPriority w:val="99"/>
    <w:rsid w:val="00F87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0D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8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3</Pages>
  <Words>674</Words>
  <Characters>3842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2020-03-02T06:23:00Z</dcterms:created>
  <dcterms:modified xsi:type="dcterms:W3CDTF">2020-03-16T15:24:00Z</dcterms:modified>
</cp:coreProperties>
</file>